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D9" w:rsidRDefault="00863183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886646" wp14:editId="00C872D6">
                <wp:simplePos x="0" y="0"/>
                <wp:positionH relativeFrom="column">
                  <wp:posOffset>-85725</wp:posOffset>
                </wp:positionH>
                <wp:positionV relativeFrom="paragraph">
                  <wp:posOffset>132080</wp:posOffset>
                </wp:positionV>
                <wp:extent cx="6972300" cy="56197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2DE" w:rsidRPr="00F176BB" w:rsidRDefault="006C02DE" w:rsidP="006C6253">
                            <w:pPr>
                              <w:rPr>
                                <w:rFonts w:ascii="Open Sans Semibold" w:hAnsi="Open Sans Semibold" w:cs="Open Sans Semibold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50"/>
                                <w:szCs w:val="50"/>
                              </w:rPr>
                              <w:t>Warranty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866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0.4pt;width:549pt;height:4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" filled="f" stroked="f">
                <v:textbox>
                  <w:txbxContent>
                    <w:p w:rsidR="006C02DE" w:rsidRPr="00F176BB" w:rsidRDefault="006C02DE" w:rsidP="006C6253">
                      <w:pPr>
                        <w:rPr>
                          <w:rFonts w:ascii="Open Sans Semibold" w:hAnsi="Open Sans Semibold" w:cs="Open Sans Semibold"/>
                          <w:sz w:val="50"/>
                          <w:szCs w:val="5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50"/>
                          <w:szCs w:val="50"/>
                        </w:rPr>
                        <w:t>Warranty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24EA2255" wp14:editId="4533DF43">
                <wp:simplePos x="0" y="0"/>
                <wp:positionH relativeFrom="column">
                  <wp:posOffset>635</wp:posOffset>
                </wp:positionH>
                <wp:positionV relativeFrom="paragraph">
                  <wp:posOffset>64134</wp:posOffset>
                </wp:positionV>
                <wp:extent cx="6622415" cy="0"/>
                <wp:effectExtent l="0" t="0" r="2603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2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45D87" id="Straight Connector 20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5.05pt" to="521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" strokecolor="#bfbfbf">
                <o:lock v:ext="edit" shapetype="f"/>
              </v:line>
            </w:pict>
          </mc:Fallback>
        </mc:AlternateContent>
      </w:r>
    </w:p>
    <w:p w:rsidR="00C658D9" w:rsidRDefault="00C658D9" w:rsidP="00A11E29"/>
    <w:p w:rsidR="009439B0" w:rsidRDefault="009439B0" w:rsidP="009439B0">
      <w:pPr>
        <w:pStyle w:val="NoSpacing"/>
        <w:rPr>
          <w:rFonts w:ascii="Open Sans Light" w:hAnsi="Open Sans Light" w:cs="Open Sans Light"/>
          <w:sz w:val="24"/>
          <w:szCs w:val="24"/>
        </w:rPr>
        <w:sectPr w:rsidR="009439B0" w:rsidSect="00E5329A">
          <w:headerReference w:type="default" r:id="rId8"/>
          <w:pgSz w:w="11906" w:h="16838"/>
          <w:pgMar w:top="1372" w:right="720" w:bottom="720" w:left="720" w:header="851" w:footer="567" w:gutter="0"/>
          <w:cols w:space="708"/>
          <w:docGrid w:linePitch="360"/>
        </w:sectPr>
      </w:pPr>
    </w:p>
    <w:p w:rsidR="00555F6E" w:rsidRDefault="00863183" w:rsidP="00BA036A">
      <w:pPr>
        <w:pStyle w:val="ListParagraph"/>
        <w:ind w:left="0"/>
        <w:rPr>
          <w:sz w:val="24"/>
          <w:szCs w:val="24"/>
        </w:rPr>
      </w:pPr>
      <w:r>
        <w:rPr>
          <w:noProof/>
          <w:lang w:eastAsia="en-NZ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7208DE26" wp14:editId="593F4101">
                <wp:simplePos x="0" y="0"/>
                <wp:positionH relativeFrom="column">
                  <wp:posOffset>-4445</wp:posOffset>
                </wp:positionH>
                <wp:positionV relativeFrom="paragraph">
                  <wp:posOffset>116204</wp:posOffset>
                </wp:positionV>
                <wp:extent cx="6622415" cy="0"/>
                <wp:effectExtent l="0" t="0" r="26035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2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3D81E" id="Straight Connector 21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9.15pt" to="521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" strokecolor="#bfbfbf">
                <o:lock v:ext="edit" shapetype="f"/>
              </v:line>
            </w:pict>
          </mc:Fallback>
        </mc:AlternateContent>
      </w:r>
    </w:p>
    <w:p w:rsidR="00F44B94" w:rsidRDefault="006C02DE" w:rsidP="00BA036A">
      <w:pPr>
        <w:pStyle w:val="ListParagraph"/>
        <w:ind w:left="0"/>
        <w:rPr>
          <w:sz w:val="24"/>
          <w:szCs w:val="24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6AAD9E19" wp14:editId="21972403">
                <wp:simplePos x="0" y="0"/>
                <wp:positionH relativeFrom="column">
                  <wp:posOffset>1076325</wp:posOffset>
                </wp:positionH>
                <wp:positionV relativeFrom="paragraph">
                  <wp:posOffset>113665</wp:posOffset>
                </wp:positionV>
                <wp:extent cx="0" cy="1347470"/>
                <wp:effectExtent l="0" t="0" r="19050" b="2413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47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982B8" id="Straight Connector 31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4.75pt,8.95pt" to="84.75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" strokecolor="window">
                <o:lock v:ext="edit" shapetype="f"/>
              </v:line>
            </w:pict>
          </mc:Fallback>
        </mc:AlternateContent>
      </w:r>
      <w:r>
        <w:rPr>
          <w:rFonts w:ascii="Open Sans Semibold" w:hAnsi="Open Sans Semibold" w:cs="Open Sans Semibold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4D5564" wp14:editId="37D1B00D">
                <wp:simplePos x="0" y="0"/>
                <wp:positionH relativeFrom="column">
                  <wp:posOffset>1200150</wp:posOffset>
                </wp:positionH>
                <wp:positionV relativeFrom="paragraph">
                  <wp:posOffset>113665</wp:posOffset>
                </wp:positionV>
                <wp:extent cx="5286375" cy="1347470"/>
                <wp:effectExtent l="0" t="0" r="9525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347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2DE" w:rsidRPr="00CB74F5" w:rsidRDefault="006C02DE" w:rsidP="00224D2A">
                            <w:pPr>
                              <w:pStyle w:val="NoSpacing"/>
                              <w:rPr>
                                <w:rFonts w:ascii="Open Sans Semibold" w:hAnsi="Open Sans Semibold" w:cs="Open Sans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D5564" id="Text Box 22" o:spid="_x0000_s1027" type="#_x0000_t202" style="position:absolute;margin-left:94.5pt;margin-top:8.95pt;width:416.25pt;height:106.1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" fillcolor="white [3201]" stroked="f" strokeweight=".5pt">
                <v:textbox>
                  <w:txbxContent>
                    <w:p w:rsidR="006C02DE" w:rsidRPr="00CB74F5" w:rsidRDefault="006C02DE" w:rsidP="00224D2A">
                      <w:pPr>
                        <w:pStyle w:val="NoSpacing"/>
                        <w:rPr>
                          <w:rFonts w:ascii="Open Sans Semibold" w:hAnsi="Open Sans Semibold" w:cs="Open Sans Semi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5BAA95" wp14:editId="11ABD107">
                <wp:simplePos x="0" y="0"/>
                <wp:positionH relativeFrom="column">
                  <wp:posOffset>9525</wp:posOffset>
                </wp:positionH>
                <wp:positionV relativeFrom="paragraph">
                  <wp:posOffset>8890</wp:posOffset>
                </wp:positionV>
                <wp:extent cx="6612890" cy="154622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1546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C02DE" w:rsidRDefault="006C02DE" w:rsidP="00B34A77">
                            <w:pPr>
                              <w:pStyle w:val="NoSpacing"/>
                              <w:tabs>
                                <w:tab w:val="left" w:pos="1276"/>
                                <w:tab w:val="left" w:pos="1843"/>
                                <w:tab w:val="left" w:pos="3119"/>
                              </w:tabs>
                              <w:ind w:right="8707"/>
                              <w:jc w:val="right"/>
                              <w:rPr>
                                <w:rFonts w:ascii="Open Sans Semibold" w:hAnsi="Open Sans Semibold" w:cs="Open Sans Semi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32"/>
                                <w:szCs w:val="32"/>
                              </w:rPr>
                              <w:t>Contact</w:t>
                            </w:r>
                            <w:r w:rsidRPr="00F93514">
                              <w:rPr>
                                <w:rFonts w:ascii="Open Sans Semibold" w:hAnsi="Open Sans Semibold" w:cs="Open Sans Semibold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6C02DE" w:rsidRDefault="006C02DE" w:rsidP="00B34A77">
                            <w:pPr>
                              <w:pStyle w:val="NoSpacing"/>
                              <w:tabs>
                                <w:tab w:val="left" w:pos="1276"/>
                                <w:tab w:val="left" w:pos="1843"/>
                                <w:tab w:val="left" w:pos="2694"/>
                                <w:tab w:val="left" w:pos="3119"/>
                              </w:tabs>
                              <w:ind w:right="8707"/>
                              <w:jc w:val="right"/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6C02DE" w:rsidRDefault="006C02DE" w:rsidP="00B34A77">
                            <w:pPr>
                              <w:pStyle w:val="NoSpacing"/>
                              <w:tabs>
                                <w:tab w:val="left" w:pos="1276"/>
                                <w:tab w:val="left" w:pos="1843"/>
                                <w:tab w:val="left" w:pos="2694"/>
                                <w:tab w:val="left" w:pos="3119"/>
                              </w:tabs>
                              <w:ind w:right="8707"/>
                              <w:jc w:val="right"/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  <w:t>Company:</w:t>
                            </w:r>
                          </w:p>
                          <w:p w:rsidR="006C02DE" w:rsidRDefault="006C02DE" w:rsidP="00B34A77">
                            <w:pPr>
                              <w:pStyle w:val="NoSpacing"/>
                              <w:tabs>
                                <w:tab w:val="left" w:pos="1276"/>
                                <w:tab w:val="left" w:pos="1843"/>
                                <w:tab w:val="left" w:pos="2694"/>
                                <w:tab w:val="left" w:pos="3119"/>
                              </w:tabs>
                              <w:ind w:right="8707"/>
                              <w:jc w:val="right"/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:rsidR="006C02DE" w:rsidRDefault="006C02DE" w:rsidP="00B34A77">
                            <w:pPr>
                              <w:pStyle w:val="NoSpacing"/>
                              <w:tabs>
                                <w:tab w:val="left" w:pos="1276"/>
                                <w:tab w:val="left" w:pos="1843"/>
                                <w:tab w:val="left" w:pos="2694"/>
                                <w:tab w:val="left" w:pos="3119"/>
                              </w:tabs>
                              <w:ind w:right="8707"/>
                              <w:jc w:val="right"/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:rsidR="006C02DE" w:rsidRPr="00F93514" w:rsidRDefault="006C02DE" w:rsidP="00B34A77">
                            <w:pPr>
                              <w:pStyle w:val="NoSpacing"/>
                              <w:tabs>
                                <w:tab w:val="left" w:pos="1276"/>
                                <w:tab w:val="left" w:pos="1843"/>
                                <w:tab w:val="left" w:pos="2552"/>
                                <w:tab w:val="left" w:pos="2694"/>
                                <w:tab w:val="left" w:pos="3119"/>
                              </w:tabs>
                              <w:ind w:right="8707"/>
                              <w:jc w:val="right"/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  <w:t>Location:</w:t>
                            </w:r>
                          </w:p>
                          <w:p w:rsidR="006C02DE" w:rsidRPr="00EE5187" w:rsidRDefault="006C02DE" w:rsidP="00B34A77">
                            <w:pPr>
                              <w:pStyle w:val="NoSpacing"/>
                              <w:tabs>
                                <w:tab w:val="left" w:pos="2268"/>
                              </w:tabs>
                              <w:ind w:right="8424"/>
                              <w:jc w:val="right"/>
                              <w:rPr>
                                <w:rFonts w:ascii="Open Sans Semibold" w:hAnsi="Open Sans Semibold" w:cs="Open Sans Semi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BAA95" id="Text Box 9" o:spid="_x0000_s1028" type="#_x0000_t202" style="position:absolute;margin-left:.75pt;margin-top:.7pt;width:520.7pt;height:1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" fillcolor="#92d050" stroked="f">
                <v:textbox>
                  <w:txbxContent>
                    <w:p w:rsidR="006C02DE" w:rsidRDefault="006C02DE" w:rsidP="00B34A77">
                      <w:pPr>
                        <w:pStyle w:val="NoSpacing"/>
                        <w:tabs>
                          <w:tab w:val="left" w:pos="1276"/>
                          <w:tab w:val="left" w:pos="1843"/>
                          <w:tab w:val="left" w:pos="3119"/>
                        </w:tabs>
                        <w:ind w:right="8707"/>
                        <w:jc w:val="right"/>
                        <w:rPr>
                          <w:rFonts w:ascii="Open Sans Semibold" w:hAnsi="Open Sans Semibold" w:cs="Open Sans Semibold"/>
                          <w:sz w:val="32"/>
                          <w:szCs w:val="32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32"/>
                          <w:szCs w:val="32"/>
                        </w:rPr>
                        <w:t>Contact</w:t>
                      </w:r>
                      <w:r w:rsidRPr="00F93514">
                        <w:rPr>
                          <w:rFonts w:ascii="Open Sans Semibold" w:hAnsi="Open Sans Semibold" w:cs="Open Sans Semibold"/>
                          <w:sz w:val="32"/>
                          <w:szCs w:val="32"/>
                        </w:rPr>
                        <w:t>:</w:t>
                      </w:r>
                    </w:p>
                    <w:p w:rsidR="006C02DE" w:rsidRDefault="006C02DE" w:rsidP="00B34A77">
                      <w:pPr>
                        <w:pStyle w:val="NoSpacing"/>
                        <w:tabs>
                          <w:tab w:val="left" w:pos="1276"/>
                          <w:tab w:val="left" w:pos="1843"/>
                          <w:tab w:val="left" w:pos="2694"/>
                          <w:tab w:val="left" w:pos="3119"/>
                        </w:tabs>
                        <w:ind w:right="8707"/>
                        <w:jc w:val="right"/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  <w:t>Name:</w:t>
                      </w:r>
                    </w:p>
                    <w:p w:rsidR="006C02DE" w:rsidRDefault="006C02DE" w:rsidP="00B34A77">
                      <w:pPr>
                        <w:pStyle w:val="NoSpacing"/>
                        <w:tabs>
                          <w:tab w:val="left" w:pos="1276"/>
                          <w:tab w:val="left" w:pos="1843"/>
                          <w:tab w:val="left" w:pos="2694"/>
                          <w:tab w:val="left" w:pos="3119"/>
                        </w:tabs>
                        <w:ind w:right="8707"/>
                        <w:jc w:val="right"/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  <w:t>Company:</w:t>
                      </w:r>
                    </w:p>
                    <w:p w:rsidR="006C02DE" w:rsidRDefault="006C02DE" w:rsidP="00B34A77">
                      <w:pPr>
                        <w:pStyle w:val="NoSpacing"/>
                        <w:tabs>
                          <w:tab w:val="left" w:pos="1276"/>
                          <w:tab w:val="left" w:pos="1843"/>
                          <w:tab w:val="left" w:pos="2694"/>
                          <w:tab w:val="left" w:pos="3119"/>
                        </w:tabs>
                        <w:ind w:right="8707"/>
                        <w:jc w:val="right"/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  <w:t>Email:</w:t>
                      </w:r>
                    </w:p>
                    <w:p w:rsidR="006C02DE" w:rsidRDefault="006C02DE" w:rsidP="00B34A77">
                      <w:pPr>
                        <w:pStyle w:val="NoSpacing"/>
                        <w:tabs>
                          <w:tab w:val="left" w:pos="1276"/>
                          <w:tab w:val="left" w:pos="1843"/>
                          <w:tab w:val="left" w:pos="2694"/>
                          <w:tab w:val="left" w:pos="3119"/>
                        </w:tabs>
                        <w:ind w:right="8707"/>
                        <w:jc w:val="right"/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  <w:t>Phone:</w:t>
                      </w:r>
                    </w:p>
                    <w:p w:rsidR="006C02DE" w:rsidRPr="00F93514" w:rsidRDefault="006C02DE" w:rsidP="00B34A77">
                      <w:pPr>
                        <w:pStyle w:val="NoSpacing"/>
                        <w:tabs>
                          <w:tab w:val="left" w:pos="1276"/>
                          <w:tab w:val="left" w:pos="1843"/>
                          <w:tab w:val="left" w:pos="2552"/>
                          <w:tab w:val="left" w:pos="2694"/>
                          <w:tab w:val="left" w:pos="3119"/>
                        </w:tabs>
                        <w:ind w:right="8707"/>
                        <w:jc w:val="right"/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  <w:t>Location:</w:t>
                      </w:r>
                    </w:p>
                    <w:p w:rsidR="006C02DE" w:rsidRPr="00EE5187" w:rsidRDefault="006C02DE" w:rsidP="00B34A77">
                      <w:pPr>
                        <w:pStyle w:val="NoSpacing"/>
                        <w:tabs>
                          <w:tab w:val="left" w:pos="2268"/>
                        </w:tabs>
                        <w:ind w:right="8424"/>
                        <w:jc w:val="right"/>
                        <w:rPr>
                          <w:rFonts w:ascii="Open Sans Semibold" w:hAnsi="Open Sans Semibold" w:cs="Open Sans Semibol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4B94" w:rsidRDefault="00F44B94" w:rsidP="00BA036A">
      <w:pPr>
        <w:pStyle w:val="ListParagraph"/>
        <w:ind w:left="0"/>
        <w:rPr>
          <w:sz w:val="24"/>
          <w:szCs w:val="24"/>
        </w:rPr>
      </w:pPr>
    </w:p>
    <w:p w:rsidR="00852C05" w:rsidRDefault="00852C05" w:rsidP="00BA036A">
      <w:pPr>
        <w:pStyle w:val="ListParagraph"/>
        <w:ind w:left="0"/>
        <w:rPr>
          <w:sz w:val="24"/>
          <w:szCs w:val="24"/>
        </w:rPr>
      </w:pPr>
    </w:p>
    <w:p w:rsidR="009E4F35" w:rsidRPr="00664D18" w:rsidRDefault="009E4F35" w:rsidP="00BA036A">
      <w:pPr>
        <w:pStyle w:val="ListParagraph"/>
        <w:ind w:left="0"/>
        <w:rPr>
          <w:sz w:val="24"/>
          <w:szCs w:val="24"/>
        </w:rPr>
        <w:sectPr w:rsidR="009E4F35" w:rsidRPr="00664D18" w:rsidSect="009439B0">
          <w:type w:val="continuous"/>
          <w:pgSz w:w="11906" w:h="16838"/>
          <w:pgMar w:top="1372" w:right="720" w:bottom="720" w:left="720" w:header="851" w:footer="567" w:gutter="0"/>
          <w:cols w:space="708"/>
          <w:docGrid w:linePitch="360"/>
        </w:sectPr>
      </w:pPr>
    </w:p>
    <w:p w:rsidR="00852C05" w:rsidRDefault="00852C05" w:rsidP="002A2DAE">
      <w:pPr>
        <w:pStyle w:val="NoSpacing"/>
        <w:ind w:left="720"/>
        <w:sectPr w:rsidR="00852C05" w:rsidSect="008561C1">
          <w:type w:val="continuous"/>
          <w:pgSz w:w="11906" w:h="16838"/>
          <w:pgMar w:top="1372" w:right="720" w:bottom="720" w:left="720" w:header="851" w:footer="567" w:gutter="0"/>
          <w:cols w:space="708"/>
          <w:docGrid w:linePitch="360"/>
        </w:sectPr>
      </w:pPr>
    </w:p>
    <w:p w:rsidR="00455A51" w:rsidRDefault="00455A51" w:rsidP="002A2DAE">
      <w:pPr>
        <w:tabs>
          <w:tab w:val="left" w:pos="5670"/>
        </w:tabs>
        <w:ind w:left="720"/>
      </w:pPr>
    </w:p>
    <w:p w:rsidR="00455A51" w:rsidRDefault="00455A51" w:rsidP="002A2DAE">
      <w:pPr>
        <w:tabs>
          <w:tab w:val="left" w:pos="5670"/>
        </w:tabs>
        <w:ind w:left="720"/>
      </w:pPr>
    </w:p>
    <w:p w:rsidR="00455A51" w:rsidRDefault="006C02DE" w:rsidP="00455A51">
      <w:pPr>
        <w:tabs>
          <w:tab w:val="left" w:pos="5670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 wp14:anchorId="077EA42F" wp14:editId="206D50C1">
                <wp:simplePos x="0" y="0"/>
                <wp:positionH relativeFrom="column">
                  <wp:posOffset>2695575</wp:posOffset>
                </wp:positionH>
                <wp:positionV relativeFrom="paragraph">
                  <wp:posOffset>307975</wp:posOffset>
                </wp:positionV>
                <wp:extent cx="0" cy="233045"/>
                <wp:effectExtent l="0" t="0" r="19050" b="14605"/>
                <wp:wrapNone/>
                <wp:docPr id="9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B1957" id="Straight Connector 4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2.25pt,24.25pt" to="212.2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" strokecolor="window">
                <o:lock v:ext="edit" shapetype="f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BFC000" wp14:editId="03358935">
                <wp:simplePos x="0" y="0"/>
                <wp:positionH relativeFrom="column">
                  <wp:posOffset>9525</wp:posOffset>
                </wp:positionH>
                <wp:positionV relativeFrom="paragraph">
                  <wp:posOffset>217170</wp:posOffset>
                </wp:positionV>
                <wp:extent cx="6612890" cy="40449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4044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C02DE" w:rsidRPr="00EE5187" w:rsidRDefault="006C02DE" w:rsidP="00B34A77">
                            <w:pPr>
                              <w:pStyle w:val="NoSpacing"/>
                              <w:ind w:right="6014"/>
                              <w:rPr>
                                <w:rFonts w:ascii="Open Sans Semibold" w:hAnsi="Open Sans Semibold" w:cs="Open Sans Semibold"/>
                                <w:sz w:val="32"/>
                                <w:szCs w:val="32"/>
                              </w:rPr>
                            </w:pPr>
                            <w:r w:rsidRPr="00EE5187">
                              <w:rPr>
                                <w:rFonts w:ascii="Open Sans Semibold" w:hAnsi="Open Sans Semibold" w:cs="Open Sans Semibold"/>
                                <w:sz w:val="32"/>
                                <w:szCs w:val="32"/>
                              </w:rPr>
                              <w:t>Customer Reference No#: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C000" id="Text Box 3" o:spid="_x0000_s1029" type="#_x0000_t202" style="position:absolute;margin-left:.75pt;margin-top:17.1pt;width:520.7pt;height:31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" fillcolor="#92d050" stroked="f">
                <v:textbox>
                  <w:txbxContent>
                    <w:p w:rsidR="006C02DE" w:rsidRPr="00EE5187" w:rsidRDefault="006C02DE" w:rsidP="00B34A77">
                      <w:pPr>
                        <w:pStyle w:val="NoSpacing"/>
                        <w:ind w:right="6014"/>
                        <w:rPr>
                          <w:rFonts w:ascii="Open Sans Semibold" w:hAnsi="Open Sans Semibold" w:cs="Open Sans Semibold"/>
                          <w:sz w:val="32"/>
                          <w:szCs w:val="32"/>
                        </w:rPr>
                      </w:pPr>
                      <w:r w:rsidRPr="00EE5187">
                        <w:rPr>
                          <w:rFonts w:ascii="Open Sans Semibold" w:hAnsi="Open Sans Semibold" w:cs="Open Sans Semibold"/>
                          <w:sz w:val="32"/>
                          <w:szCs w:val="32"/>
                        </w:rPr>
                        <w:t>Customer Reference No#: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DD7B7D" wp14:editId="46D73DF5">
                <wp:simplePos x="0" y="0"/>
                <wp:positionH relativeFrom="column">
                  <wp:posOffset>2766695</wp:posOffset>
                </wp:positionH>
                <wp:positionV relativeFrom="paragraph">
                  <wp:posOffset>265430</wp:posOffset>
                </wp:positionV>
                <wp:extent cx="3719195" cy="318770"/>
                <wp:effectExtent l="0" t="0" r="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919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 Semibold" w:hAnsi="Open Sans Semibold" w:cs="Open Sans Semibold"/>
                              </w:rPr>
                              <w:id w:val="4318653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Open Sans Semibold" w:hAnsi="Open Sans Semibold" w:cs="Open Sans Semibold"/>
                                  </w:rPr>
                                  <w:id w:val="-1784332281"/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p w:rsidR="006C02DE" w:rsidRDefault="004E3AE7" w:rsidP="00D7323F">
                                    <w:pPr>
                                      <w:pStyle w:val="NoSpacing"/>
                                      <w:rPr>
                                        <w:rFonts w:ascii="Open Sans Semibold" w:hAnsi="Open Sans Semibold" w:cs="Open Sans Semibold"/>
                                      </w:rPr>
                                    </w:pPr>
                                    <w:r>
                                      <w:rPr>
                                        <w:rFonts w:ascii="Open Sans Semibold" w:hAnsi="Open Sans Semibold" w:cs="Open Sans Semibold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6C02DE" w:rsidRPr="00224D2A" w:rsidRDefault="004E3AE7" w:rsidP="00224D2A">
                                <w:pPr>
                                  <w:pStyle w:val="NoSpacing"/>
                                  <w:rPr>
                                    <w:rFonts w:ascii="Open Sans Semibold" w:hAnsi="Open Sans Semibold" w:cs="Open Sans Semibold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D7B7D" id="Text Box 23" o:spid="_x0000_s1030" type="#_x0000_t202" style="position:absolute;margin-left:217.85pt;margin-top:20.9pt;width:292.85pt;height:25.1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" fillcolor="white [3201]" stroked="f" strokeweight=".5pt">
                <v:textbox>
                  <w:txbxContent>
                    <w:sdt>
                      <w:sdtPr>
                        <w:rPr>
                          <w:rFonts w:ascii="Open Sans Semibold" w:hAnsi="Open Sans Semibold" w:cs="Open Sans Semibold"/>
                        </w:rPr>
                        <w:id w:val="431865385"/>
                      </w:sdtPr>
                      <w:sdtEndPr/>
                      <w:sdtContent>
                        <w:sdt>
                          <w:sdtPr>
                            <w:rPr>
                              <w:rFonts w:ascii="Open Sans Semibold" w:hAnsi="Open Sans Semibold" w:cs="Open Sans Semibold"/>
                            </w:rPr>
                            <w:id w:val="-1784332281"/>
                            <w:showingPlcHdr/>
                            <w:text w:multiLine="1"/>
                          </w:sdtPr>
                          <w:sdtEndPr/>
                          <w:sdtContent>
                            <w:p w:rsidR="006C02DE" w:rsidRDefault="004E3AE7" w:rsidP="00D7323F">
                              <w:pPr>
                                <w:pStyle w:val="NoSpacing"/>
                                <w:rPr>
                                  <w:rFonts w:ascii="Open Sans Semibold" w:hAnsi="Open Sans Semibold" w:cs="Open Sans Semibold"/>
                                </w:rPr>
                              </w:pPr>
                              <w:r>
                                <w:rPr>
                                  <w:rFonts w:ascii="Open Sans Semibold" w:hAnsi="Open Sans Semibold" w:cs="Open Sans Semibold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6C02DE" w:rsidRPr="00224D2A" w:rsidRDefault="004E3AE7" w:rsidP="00224D2A">
                          <w:pPr>
                            <w:pStyle w:val="NoSpacing"/>
                            <w:rPr>
                              <w:rFonts w:ascii="Open Sans Semibold" w:hAnsi="Open Sans Semibold" w:cs="Open Sans Semibold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455A51" w:rsidRDefault="00455A51" w:rsidP="00455A51">
      <w:pPr>
        <w:tabs>
          <w:tab w:val="left" w:pos="5670"/>
        </w:tabs>
      </w:pPr>
    </w:p>
    <w:p w:rsidR="00455A51" w:rsidRDefault="00DA2EB1" w:rsidP="00455A51">
      <w:pPr>
        <w:tabs>
          <w:tab w:val="left" w:pos="5670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A70BECA" wp14:editId="62541C9A">
                <wp:simplePos x="0" y="0"/>
                <wp:positionH relativeFrom="column">
                  <wp:posOffset>1905000</wp:posOffset>
                </wp:positionH>
                <wp:positionV relativeFrom="paragraph">
                  <wp:posOffset>194945</wp:posOffset>
                </wp:positionV>
                <wp:extent cx="4580890" cy="136207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89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Open Sans Semibold" w:hAnsi="Open Sans Semibold" w:cs="Open Sans Semibold"/>
                              </w:rPr>
                              <w:id w:val="-30277949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Open Sans Semibold" w:hAnsi="Open Sans Semibold" w:cs="Open Sans Semibold"/>
                                  </w:rPr>
                                  <w:id w:val="-987082939"/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p w:rsidR="006C02DE" w:rsidRPr="00224D2A" w:rsidRDefault="004E3AE7" w:rsidP="00224D2A">
                                    <w:pPr>
                                      <w:pStyle w:val="NoSpacing"/>
                                      <w:rPr>
                                        <w:rFonts w:ascii="Open Sans Semibold" w:hAnsi="Open Sans Semibold" w:cs="Open Sans Semibold"/>
                                      </w:rPr>
                                    </w:pPr>
                                    <w:r>
                                      <w:rPr>
                                        <w:rFonts w:ascii="Open Sans Semibold" w:hAnsi="Open Sans Semibold" w:cs="Open Sans Semibold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0BECA" id="Text Box 25" o:spid="_x0000_s1031" type="#_x0000_t202" style="position:absolute;margin-left:150pt;margin-top:15.35pt;width:360.7pt;height:107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" fillcolor="white [3201]" stroked="f" strokeweight=".5pt">
                <v:textbox>
                  <w:txbxContent>
                    <w:sdt>
                      <w:sdtPr>
                        <w:rPr>
                          <w:rFonts w:ascii="Open Sans Semibold" w:hAnsi="Open Sans Semibold" w:cs="Open Sans Semibold"/>
                        </w:rPr>
                        <w:id w:val="-302779491"/>
                      </w:sdtPr>
                      <w:sdtEndPr/>
                      <w:sdtContent>
                        <w:sdt>
                          <w:sdtPr>
                            <w:rPr>
                              <w:rFonts w:ascii="Open Sans Semibold" w:hAnsi="Open Sans Semibold" w:cs="Open Sans Semibold"/>
                            </w:rPr>
                            <w:id w:val="-987082939"/>
                            <w:showingPlcHdr/>
                            <w:text w:multiLine="1"/>
                          </w:sdtPr>
                          <w:sdtEndPr/>
                          <w:sdtContent>
                            <w:p w:rsidR="006C02DE" w:rsidRPr="00224D2A" w:rsidRDefault="004E3AE7" w:rsidP="00224D2A">
                              <w:pPr>
                                <w:pStyle w:val="NoSpacing"/>
                                <w:rPr>
                                  <w:rFonts w:ascii="Open Sans Semibold" w:hAnsi="Open Sans Semibold" w:cs="Open Sans Semibold"/>
                                </w:rPr>
                              </w:pPr>
                              <w:r>
                                <w:rPr>
                                  <w:rFonts w:ascii="Open Sans Semibold" w:hAnsi="Open Sans Semibold" w:cs="Open Sans Semibold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 wp14:anchorId="4FDA3C40" wp14:editId="02464A35">
                <wp:simplePos x="0" y="0"/>
                <wp:positionH relativeFrom="column">
                  <wp:posOffset>1809115</wp:posOffset>
                </wp:positionH>
                <wp:positionV relativeFrom="paragraph">
                  <wp:posOffset>195580</wp:posOffset>
                </wp:positionV>
                <wp:extent cx="0" cy="1304925"/>
                <wp:effectExtent l="0" t="0" r="19050" b="952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518FA" id="Straight Connector 14" o:spid="_x0000_s1026" style="position:absolute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42.45pt,15.4pt" to="142.4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" strokecolor="window">
                <o:lock v:ext="edit" shapetype="f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997665" wp14:editId="635FE1CD">
                <wp:simplePos x="0" y="0"/>
                <wp:positionH relativeFrom="column">
                  <wp:posOffset>9525</wp:posOffset>
                </wp:positionH>
                <wp:positionV relativeFrom="paragraph">
                  <wp:posOffset>103505</wp:posOffset>
                </wp:positionV>
                <wp:extent cx="6612890" cy="154813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15481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C02DE" w:rsidRDefault="006C02DE" w:rsidP="00B34A77">
                            <w:pPr>
                              <w:pStyle w:val="NoSpacing"/>
                              <w:tabs>
                                <w:tab w:val="left" w:pos="2694"/>
                                <w:tab w:val="left" w:pos="3119"/>
                              </w:tabs>
                              <w:ind w:right="7431"/>
                              <w:rPr>
                                <w:rFonts w:ascii="Open Sans Semibold" w:hAnsi="Open Sans Semibold" w:cs="Open Sans Semibold"/>
                                <w:sz w:val="32"/>
                                <w:szCs w:val="32"/>
                              </w:rPr>
                            </w:pPr>
                            <w:r w:rsidRPr="00F93514">
                              <w:rPr>
                                <w:rFonts w:ascii="Open Sans Semibold" w:hAnsi="Open Sans Semibold" w:cs="Open Sans Semibold"/>
                                <w:sz w:val="32"/>
                                <w:szCs w:val="32"/>
                              </w:rPr>
                              <w:t>Service Provider:</w:t>
                            </w:r>
                          </w:p>
                          <w:p w:rsidR="006C02DE" w:rsidRDefault="006C02DE" w:rsidP="00B34A77">
                            <w:pPr>
                              <w:pStyle w:val="NoSpacing"/>
                              <w:tabs>
                                <w:tab w:val="left" w:pos="2694"/>
                                <w:tab w:val="left" w:pos="3119"/>
                              </w:tabs>
                              <w:ind w:right="7573"/>
                              <w:jc w:val="right"/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6C02DE" w:rsidRDefault="006C02DE" w:rsidP="00B34A77">
                            <w:pPr>
                              <w:pStyle w:val="NoSpacing"/>
                              <w:tabs>
                                <w:tab w:val="left" w:pos="2694"/>
                                <w:tab w:val="left" w:pos="3119"/>
                              </w:tabs>
                              <w:ind w:right="7573"/>
                              <w:jc w:val="right"/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  <w:t>Company:</w:t>
                            </w:r>
                          </w:p>
                          <w:p w:rsidR="006C02DE" w:rsidRDefault="006C02DE" w:rsidP="00B34A77">
                            <w:pPr>
                              <w:pStyle w:val="NoSpacing"/>
                              <w:tabs>
                                <w:tab w:val="left" w:pos="2694"/>
                                <w:tab w:val="left" w:pos="3119"/>
                              </w:tabs>
                              <w:ind w:right="7573"/>
                              <w:jc w:val="right"/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:rsidR="006C02DE" w:rsidRDefault="006C02DE" w:rsidP="00B34A77">
                            <w:pPr>
                              <w:pStyle w:val="NoSpacing"/>
                              <w:tabs>
                                <w:tab w:val="left" w:pos="2694"/>
                                <w:tab w:val="left" w:pos="3119"/>
                              </w:tabs>
                              <w:ind w:right="7573"/>
                              <w:jc w:val="right"/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:rsidR="006C02DE" w:rsidRPr="00F93514" w:rsidRDefault="006C02DE" w:rsidP="00B34A77">
                            <w:pPr>
                              <w:pStyle w:val="NoSpacing"/>
                              <w:tabs>
                                <w:tab w:val="left" w:pos="2552"/>
                                <w:tab w:val="left" w:pos="2694"/>
                                <w:tab w:val="left" w:pos="3119"/>
                              </w:tabs>
                              <w:ind w:right="7573"/>
                              <w:jc w:val="right"/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97665" id="Text Box 15" o:spid="_x0000_s1032" type="#_x0000_t202" style="position:absolute;margin-left:.75pt;margin-top:8.15pt;width:520.7pt;height:121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" fillcolor="#92d050" stroked="f">
                <v:textbox>
                  <w:txbxContent>
                    <w:p w:rsidR="006C02DE" w:rsidRDefault="006C02DE" w:rsidP="00B34A77">
                      <w:pPr>
                        <w:pStyle w:val="NoSpacing"/>
                        <w:tabs>
                          <w:tab w:val="left" w:pos="2694"/>
                          <w:tab w:val="left" w:pos="3119"/>
                        </w:tabs>
                        <w:ind w:right="7431"/>
                        <w:rPr>
                          <w:rFonts w:ascii="Open Sans Semibold" w:hAnsi="Open Sans Semibold" w:cs="Open Sans Semibold"/>
                          <w:sz w:val="32"/>
                          <w:szCs w:val="32"/>
                        </w:rPr>
                      </w:pPr>
                      <w:r w:rsidRPr="00F93514">
                        <w:rPr>
                          <w:rFonts w:ascii="Open Sans Semibold" w:hAnsi="Open Sans Semibold" w:cs="Open Sans Semibold"/>
                          <w:sz w:val="32"/>
                          <w:szCs w:val="32"/>
                        </w:rPr>
                        <w:t>Service Provider:</w:t>
                      </w:r>
                    </w:p>
                    <w:p w:rsidR="006C02DE" w:rsidRDefault="006C02DE" w:rsidP="00B34A77">
                      <w:pPr>
                        <w:pStyle w:val="NoSpacing"/>
                        <w:tabs>
                          <w:tab w:val="left" w:pos="2694"/>
                          <w:tab w:val="left" w:pos="3119"/>
                        </w:tabs>
                        <w:ind w:right="7573"/>
                        <w:jc w:val="right"/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  <w:t>Name:</w:t>
                      </w:r>
                    </w:p>
                    <w:p w:rsidR="006C02DE" w:rsidRDefault="006C02DE" w:rsidP="00B34A77">
                      <w:pPr>
                        <w:pStyle w:val="NoSpacing"/>
                        <w:tabs>
                          <w:tab w:val="left" w:pos="2694"/>
                          <w:tab w:val="left" w:pos="3119"/>
                        </w:tabs>
                        <w:ind w:right="7573"/>
                        <w:jc w:val="right"/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  <w:t>Company:</w:t>
                      </w:r>
                    </w:p>
                    <w:p w:rsidR="006C02DE" w:rsidRDefault="006C02DE" w:rsidP="00B34A77">
                      <w:pPr>
                        <w:pStyle w:val="NoSpacing"/>
                        <w:tabs>
                          <w:tab w:val="left" w:pos="2694"/>
                          <w:tab w:val="left" w:pos="3119"/>
                        </w:tabs>
                        <w:ind w:right="7573"/>
                        <w:jc w:val="right"/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  <w:t>Email:</w:t>
                      </w:r>
                    </w:p>
                    <w:p w:rsidR="006C02DE" w:rsidRDefault="006C02DE" w:rsidP="00B34A77">
                      <w:pPr>
                        <w:pStyle w:val="NoSpacing"/>
                        <w:tabs>
                          <w:tab w:val="left" w:pos="2694"/>
                          <w:tab w:val="left" w:pos="3119"/>
                        </w:tabs>
                        <w:ind w:right="7573"/>
                        <w:jc w:val="right"/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  <w:t>Phone:</w:t>
                      </w:r>
                    </w:p>
                    <w:p w:rsidR="006C02DE" w:rsidRPr="00F93514" w:rsidRDefault="006C02DE" w:rsidP="00B34A77">
                      <w:pPr>
                        <w:pStyle w:val="NoSpacing"/>
                        <w:tabs>
                          <w:tab w:val="left" w:pos="2552"/>
                          <w:tab w:val="left" w:pos="2694"/>
                          <w:tab w:val="left" w:pos="3119"/>
                        </w:tabs>
                        <w:ind w:right="7573"/>
                        <w:jc w:val="right"/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  <w:t>Location: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455A51" w:rsidRDefault="00455A51" w:rsidP="00455A51">
      <w:pPr>
        <w:tabs>
          <w:tab w:val="left" w:pos="5670"/>
        </w:tabs>
      </w:pPr>
    </w:p>
    <w:p w:rsidR="00455A51" w:rsidRDefault="00455A51" w:rsidP="00455A51">
      <w:pPr>
        <w:tabs>
          <w:tab w:val="left" w:pos="5670"/>
        </w:tabs>
      </w:pPr>
    </w:p>
    <w:p w:rsidR="002A2DAE" w:rsidRDefault="002A2DAE" w:rsidP="002A2DAE">
      <w:pPr>
        <w:pStyle w:val="NoSpacing"/>
      </w:pPr>
    </w:p>
    <w:p w:rsidR="002A2DAE" w:rsidRDefault="002A2DAE" w:rsidP="002A2DAE">
      <w:pPr>
        <w:pStyle w:val="NoSpacing"/>
        <w:sectPr w:rsidR="002A2DAE" w:rsidSect="008561C1">
          <w:type w:val="continuous"/>
          <w:pgSz w:w="11906" w:h="16838"/>
          <w:pgMar w:top="1372" w:right="720" w:bottom="720" w:left="720" w:header="851" w:footer="567" w:gutter="0"/>
          <w:cols w:space="708"/>
          <w:docGrid w:linePitch="360"/>
        </w:sectPr>
      </w:pPr>
    </w:p>
    <w:p w:rsidR="002A2DAE" w:rsidRDefault="002A2DAE" w:rsidP="002A2DAE">
      <w:pPr>
        <w:tabs>
          <w:tab w:val="left" w:pos="5670"/>
        </w:tabs>
      </w:pPr>
    </w:p>
    <w:p w:rsidR="002A2DAE" w:rsidRDefault="002A2DAE" w:rsidP="002A2DAE">
      <w:pPr>
        <w:tabs>
          <w:tab w:val="left" w:pos="5670"/>
        </w:tabs>
      </w:pPr>
    </w:p>
    <w:p w:rsidR="002A2DAE" w:rsidRDefault="00DA2EB1" w:rsidP="002A2DAE">
      <w:pPr>
        <w:tabs>
          <w:tab w:val="left" w:pos="5670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664F89" wp14:editId="20062159">
                <wp:simplePos x="0" y="0"/>
                <wp:positionH relativeFrom="column">
                  <wp:posOffset>9525</wp:posOffset>
                </wp:positionH>
                <wp:positionV relativeFrom="paragraph">
                  <wp:posOffset>33020</wp:posOffset>
                </wp:positionV>
                <wp:extent cx="6610350" cy="1933575"/>
                <wp:effectExtent l="0" t="0" r="0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933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C02DE" w:rsidRDefault="006C02DE" w:rsidP="00C1578F">
                            <w:pPr>
                              <w:pStyle w:val="NoSpacing"/>
                              <w:ind w:right="6849"/>
                              <w:rPr>
                                <w:rFonts w:ascii="Open Sans Semibold" w:hAnsi="Open Sans Semibold" w:cs="Open Sans Semi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32"/>
                                <w:szCs w:val="32"/>
                              </w:rPr>
                              <w:t>Description of fault:</w:t>
                            </w:r>
                          </w:p>
                          <w:p w:rsidR="006C02DE" w:rsidRDefault="006C02DE" w:rsidP="00C1578F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right="6849"/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  <w:t>Part/s affected:</w:t>
                            </w:r>
                          </w:p>
                          <w:p w:rsidR="006C02DE" w:rsidRDefault="006C02DE" w:rsidP="00C1578F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right="6849"/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  <w:t>What is/isn’t working?</w:t>
                            </w:r>
                          </w:p>
                          <w:p w:rsidR="006C02DE" w:rsidRDefault="006C02DE" w:rsidP="00C1578F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right="6849"/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  <w:t>How long has this been an issue/ when did this occur?</w:t>
                            </w:r>
                          </w:p>
                          <w:p w:rsidR="006C02DE" w:rsidRPr="00C1578F" w:rsidRDefault="006C02DE" w:rsidP="00C1578F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ind w:right="6849"/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  <w:t>Has anything been checked/rectified?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64F89" id="Text Box 8" o:spid="_x0000_s1033" type="#_x0000_t202" style="position:absolute;margin-left:.75pt;margin-top:2.6pt;width:520.5pt;height:15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" fillcolor="#92d050" stroked="f">
                <v:textbox>
                  <w:txbxContent>
                    <w:p w:rsidR="006C02DE" w:rsidRDefault="006C02DE" w:rsidP="00C1578F">
                      <w:pPr>
                        <w:pStyle w:val="NoSpacing"/>
                        <w:ind w:right="6849"/>
                        <w:rPr>
                          <w:rFonts w:ascii="Open Sans Semibold" w:hAnsi="Open Sans Semibold" w:cs="Open Sans Semibold"/>
                          <w:sz w:val="32"/>
                          <w:szCs w:val="32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32"/>
                          <w:szCs w:val="32"/>
                        </w:rPr>
                        <w:t>Description of fault:</w:t>
                      </w:r>
                    </w:p>
                    <w:p w:rsidR="006C02DE" w:rsidRDefault="006C02DE" w:rsidP="00C1578F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right="6849"/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  <w:t>Part/s affected:</w:t>
                      </w:r>
                    </w:p>
                    <w:p w:rsidR="006C02DE" w:rsidRDefault="006C02DE" w:rsidP="00C1578F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right="6849"/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  <w:t>What is/isn’t working?</w:t>
                      </w:r>
                    </w:p>
                    <w:p w:rsidR="006C02DE" w:rsidRDefault="006C02DE" w:rsidP="00C1578F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right="6849"/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  <w:t>How long has this been an issue/ when did this occur?</w:t>
                      </w:r>
                    </w:p>
                    <w:p w:rsidR="006C02DE" w:rsidRPr="00C1578F" w:rsidRDefault="006C02DE" w:rsidP="00C1578F">
                      <w:pPr>
                        <w:pStyle w:val="NoSpacing"/>
                        <w:numPr>
                          <w:ilvl w:val="0"/>
                          <w:numId w:val="38"/>
                        </w:numPr>
                        <w:ind w:right="6849"/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  <w:t>Has anything been checked/rectified?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3A206F" wp14:editId="1EFB18A5">
                <wp:simplePos x="0" y="0"/>
                <wp:positionH relativeFrom="column">
                  <wp:posOffset>2309495</wp:posOffset>
                </wp:positionH>
                <wp:positionV relativeFrom="paragraph">
                  <wp:posOffset>118745</wp:posOffset>
                </wp:positionV>
                <wp:extent cx="4175760" cy="17526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76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2DE" w:rsidRPr="00224D2A" w:rsidRDefault="006C02DE" w:rsidP="00224D2A">
                            <w:pPr>
                              <w:pStyle w:val="NoSpacing"/>
                              <w:rPr>
                                <w:rFonts w:ascii="Open Sans Semibold" w:hAnsi="Open Sans Semibold" w:cs="Open Sans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A206F" id="Text Box 26" o:spid="_x0000_s1034" type="#_x0000_t202" style="position:absolute;margin-left:181.85pt;margin-top:9.35pt;width:328.8pt;height:138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" fillcolor="white [3201]" stroked="f" strokeweight=".5pt">
                <v:textbox>
                  <w:txbxContent>
                    <w:p w:rsidR="006C02DE" w:rsidRPr="00224D2A" w:rsidRDefault="006C02DE" w:rsidP="00224D2A">
                      <w:pPr>
                        <w:pStyle w:val="NoSpacing"/>
                        <w:rPr>
                          <w:rFonts w:ascii="Open Sans Semibold" w:hAnsi="Open Sans Semibold" w:cs="Open Sans Semi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 wp14:anchorId="21ED2F03" wp14:editId="23313AFE">
                <wp:simplePos x="0" y="0"/>
                <wp:positionH relativeFrom="column">
                  <wp:posOffset>2209800</wp:posOffset>
                </wp:positionH>
                <wp:positionV relativeFrom="paragraph">
                  <wp:posOffset>118745</wp:posOffset>
                </wp:positionV>
                <wp:extent cx="0" cy="1704975"/>
                <wp:effectExtent l="0" t="0" r="19050" b="952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04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5E3F1" id="Straight Connector 16" o:spid="_x0000_s1026" style="position:absolute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4pt,9.35pt" to="174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" strokecolor="window">
                <o:lock v:ext="edit" shapetype="f"/>
              </v:line>
            </w:pict>
          </mc:Fallback>
        </mc:AlternateContent>
      </w:r>
    </w:p>
    <w:p w:rsidR="002A2DAE" w:rsidRDefault="002A2DAE" w:rsidP="002A2DAE">
      <w:pPr>
        <w:tabs>
          <w:tab w:val="left" w:pos="5670"/>
        </w:tabs>
      </w:pPr>
    </w:p>
    <w:p w:rsidR="002A2DAE" w:rsidRDefault="002A2DAE" w:rsidP="002A2DAE">
      <w:pPr>
        <w:tabs>
          <w:tab w:val="left" w:pos="5670"/>
        </w:tabs>
      </w:pPr>
    </w:p>
    <w:p w:rsidR="002A2DAE" w:rsidRDefault="002A2DAE" w:rsidP="00455A51">
      <w:pPr>
        <w:tabs>
          <w:tab w:val="left" w:pos="5670"/>
        </w:tabs>
      </w:pPr>
    </w:p>
    <w:p w:rsidR="00852C05" w:rsidRDefault="00852C05" w:rsidP="00852C05">
      <w:pPr>
        <w:pStyle w:val="NoSpacing"/>
      </w:pPr>
    </w:p>
    <w:p w:rsidR="00852C05" w:rsidRDefault="00852C05" w:rsidP="00852C05">
      <w:pPr>
        <w:pStyle w:val="NoSpacing"/>
      </w:pPr>
    </w:p>
    <w:p w:rsidR="00852C05" w:rsidRDefault="00852C05" w:rsidP="00852C05">
      <w:pPr>
        <w:pStyle w:val="NoSpacing"/>
      </w:pPr>
    </w:p>
    <w:p w:rsidR="00852C05" w:rsidRDefault="00852C05" w:rsidP="00852C05">
      <w:pPr>
        <w:pStyle w:val="NoSpacing"/>
      </w:pPr>
    </w:p>
    <w:p w:rsidR="00852C05" w:rsidRDefault="00DA2EB1" w:rsidP="00852C05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E3006BA" wp14:editId="337EDB59">
                <wp:simplePos x="0" y="0"/>
                <wp:positionH relativeFrom="column">
                  <wp:posOffset>2242820</wp:posOffset>
                </wp:positionH>
                <wp:positionV relativeFrom="paragraph">
                  <wp:posOffset>278130</wp:posOffset>
                </wp:positionV>
                <wp:extent cx="4243070" cy="571500"/>
                <wp:effectExtent l="0" t="0" r="508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07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2DE" w:rsidRPr="00224D2A" w:rsidRDefault="006C02DE" w:rsidP="00224D2A">
                            <w:pPr>
                              <w:pStyle w:val="NoSpacing"/>
                              <w:rPr>
                                <w:rFonts w:ascii="Open Sans Semibold" w:hAnsi="Open Sans Semibold" w:cs="Open Sans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006BA" id="Text Box 27" o:spid="_x0000_s1035" type="#_x0000_t202" style="position:absolute;margin-left:176.6pt;margin-top:21.9pt;width:334.1pt;height:4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" fillcolor="white [3201]" stroked="f" strokeweight=".5pt">
                <v:textbox>
                  <w:txbxContent>
                    <w:p w:rsidR="006C02DE" w:rsidRPr="00224D2A" w:rsidRDefault="006C02DE" w:rsidP="00224D2A">
                      <w:pPr>
                        <w:pStyle w:val="NoSpacing"/>
                        <w:rPr>
                          <w:rFonts w:ascii="Open Sans Semibold" w:hAnsi="Open Sans Semibold" w:cs="Open Sans Semi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 wp14:anchorId="24B1ADA4" wp14:editId="4F5F2AEB">
                <wp:simplePos x="0" y="0"/>
                <wp:positionH relativeFrom="column">
                  <wp:posOffset>2152650</wp:posOffset>
                </wp:positionH>
                <wp:positionV relativeFrom="paragraph">
                  <wp:posOffset>278130</wp:posOffset>
                </wp:positionV>
                <wp:extent cx="0" cy="571500"/>
                <wp:effectExtent l="0" t="0" r="19050" b="19050"/>
                <wp:wrapNone/>
                <wp:docPr id="1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FF286" id="Straight Connector 4" o:spid="_x0000_s1026" style="position:absolute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69.5pt,21.9pt" to="169.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" strokecolor="window">
                <o:lock v:ext="edit" shapetype="f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0FE5802" wp14:editId="08830804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6612890" cy="809625"/>
                <wp:effectExtent l="0" t="0" r="0" b="952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809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C02DE" w:rsidRDefault="006C02DE" w:rsidP="00AD13E7">
                            <w:pPr>
                              <w:pStyle w:val="NoSpacing"/>
                              <w:tabs>
                                <w:tab w:val="left" w:pos="3261"/>
                              </w:tabs>
                              <w:ind w:right="6864"/>
                              <w:rPr>
                                <w:rFonts w:ascii="Open Sans Semibold" w:hAnsi="Open Sans Semibold" w:cs="Open Sans Semi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32"/>
                                <w:szCs w:val="32"/>
                              </w:rPr>
                              <w:t>Vehicle Information:</w:t>
                            </w:r>
                          </w:p>
                          <w:p w:rsidR="006C02DE" w:rsidRDefault="006C02DE" w:rsidP="00344C86">
                            <w:pPr>
                              <w:pStyle w:val="NoSpacing"/>
                              <w:tabs>
                                <w:tab w:val="left" w:pos="3119"/>
                              </w:tabs>
                              <w:ind w:right="7006"/>
                              <w:jc w:val="right"/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  <w:t>Build ID Plate:</w:t>
                            </w:r>
                          </w:p>
                          <w:p w:rsidR="006C02DE" w:rsidRPr="00AD13E7" w:rsidRDefault="006C02DE" w:rsidP="00344C86">
                            <w:pPr>
                              <w:pStyle w:val="NoSpacing"/>
                              <w:tabs>
                                <w:tab w:val="left" w:pos="3119"/>
                              </w:tabs>
                              <w:ind w:right="7006"/>
                              <w:jc w:val="right"/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  <w:t>Registration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E5802" id="_x0000_s1036" type="#_x0000_t202" style="position:absolute;margin-left:.75pt;margin-top:12.9pt;width:520.7pt;height:6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" fillcolor="#92d050" stroked="f">
                <v:textbox>
                  <w:txbxContent>
                    <w:p w:rsidR="006C02DE" w:rsidRDefault="006C02DE" w:rsidP="00AD13E7">
                      <w:pPr>
                        <w:pStyle w:val="NoSpacing"/>
                        <w:tabs>
                          <w:tab w:val="left" w:pos="3261"/>
                        </w:tabs>
                        <w:ind w:right="6864"/>
                        <w:rPr>
                          <w:rFonts w:ascii="Open Sans Semibold" w:hAnsi="Open Sans Semibold" w:cs="Open Sans Semibold"/>
                          <w:sz w:val="32"/>
                          <w:szCs w:val="32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32"/>
                          <w:szCs w:val="32"/>
                        </w:rPr>
                        <w:t>Vehicle Information:</w:t>
                      </w:r>
                    </w:p>
                    <w:p w:rsidR="006C02DE" w:rsidRDefault="006C02DE" w:rsidP="00344C86">
                      <w:pPr>
                        <w:pStyle w:val="NoSpacing"/>
                        <w:tabs>
                          <w:tab w:val="left" w:pos="3119"/>
                        </w:tabs>
                        <w:ind w:right="7006"/>
                        <w:jc w:val="right"/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  <w:t>Build ID Plate:</w:t>
                      </w:r>
                    </w:p>
                    <w:p w:rsidR="006C02DE" w:rsidRPr="00AD13E7" w:rsidRDefault="006C02DE" w:rsidP="00344C86">
                      <w:pPr>
                        <w:pStyle w:val="NoSpacing"/>
                        <w:tabs>
                          <w:tab w:val="left" w:pos="3119"/>
                        </w:tabs>
                        <w:ind w:right="7006"/>
                        <w:jc w:val="right"/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:rsidR="00852C05" w:rsidRDefault="00852C05" w:rsidP="00852C05">
      <w:pPr>
        <w:pStyle w:val="NoSpacing"/>
      </w:pPr>
    </w:p>
    <w:p w:rsidR="00852C05" w:rsidRDefault="00852C05" w:rsidP="00852C05">
      <w:pPr>
        <w:pStyle w:val="NoSpacing"/>
      </w:pPr>
    </w:p>
    <w:p w:rsidR="00852C05" w:rsidRDefault="00852C05" w:rsidP="00852C05">
      <w:pPr>
        <w:pStyle w:val="NoSpacing"/>
      </w:pPr>
    </w:p>
    <w:p w:rsidR="00852C05" w:rsidRDefault="00852C05" w:rsidP="00852C05">
      <w:pPr>
        <w:pStyle w:val="NoSpacing"/>
      </w:pPr>
      <w:bookmarkStart w:id="0" w:name="_GoBack"/>
      <w:bookmarkEnd w:id="0"/>
    </w:p>
    <w:p w:rsidR="00852C05" w:rsidRDefault="00852C05" w:rsidP="00852C05">
      <w:pPr>
        <w:pStyle w:val="NoSpacing"/>
      </w:pPr>
    </w:p>
    <w:p w:rsidR="00852C05" w:rsidRDefault="00DA2EB1" w:rsidP="00852C05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D73947" wp14:editId="4CBD18A2">
                <wp:simplePos x="0" y="0"/>
                <wp:positionH relativeFrom="column">
                  <wp:posOffset>800100</wp:posOffset>
                </wp:positionH>
                <wp:positionV relativeFrom="paragraph">
                  <wp:posOffset>130175</wp:posOffset>
                </wp:positionV>
                <wp:extent cx="5819775" cy="1314450"/>
                <wp:effectExtent l="0" t="0" r="9525" b="0"/>
                <wp:wrapNone/>
                <wp:docPr id="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3144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C02DE" w:rsidRDefault="006C02DE" w:rsidP="006C02DE">
                            <w:pPr>
                              <w:pStyle w:val="NoSpacing"/>
                              <w:jc w:val="center"/>
                              <w:rPr>
                                <w:rFonts w:ascii="Open Sans Semibold" w:hAnsi="Open Sans Semibold" w:cs="Open Sans Semi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  <w:t>Please send the completed form to</w:t>
                            </w:r>
                            <w:r>
                              <w:rPr>
                                <w:rFonts w:ascii="Open Sans Semibold" w:hAnsi="Open Sans Semibold" w:cs="Open Sans Semibold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6C02DE" w:rsidRPr="006C02DE" w:rsidRDefault="006C02DE" w:rsidP="005B7341">
                            <w:pPr>
                              <w:pStyle w:val="NoSpacing"/>
                              <w:tabs>
                                <w:tab w:val="left" w:pos="5954"/>
                                <w:tab w:val="right" w:pos="8789"/>
                              </w:tabs>
                              <w:rPr>
                                <w:rFonts w:ascii="Open Sans Semibold" w:hAnsi="Open Sans Semibold" w:cs="Open Sans Semibold"/>
                                <w:sz w:val="20"/>
                                <w:szCs w:val="20"/>
                              </w:rPr>
                            </w:pPr>
                            <w:r w:rsidRPr="006C02DE">
                              <w:rPr>
                                <w:rFonts w:ascii="Open Sans Semibold" w:hAnsi="Open Sans Semibold" w:cs="Open Sans Semibold"/>
                                <w:sz w:val="20"/>
                                <w:szCs w:val="20"/>
                              </w:rPr>
                              <w:t>Fraser Fire and Rescue Limited</w:t>
                            </w:r>
                            <w:r w:rsidRPr="006C02DE">
                              <w:rPr>
                                <w:rFonts w:ascii="Open Sans Semibold" w:hAnsi="Open Sans Semibold" w:cs="Open Sans Semibold"/>
                                <w:sz w:val="20"/>
                                <w:szCs w:val="20"/>
                              </w:rPr>
                              <w:tab/>
                              <w:t>Telephone:</w:t>
                            </w:r>
                            <w:r w:rsidRPr="006C02DE">
                              <w:rPr>
                                <w:rFonts w:ascii="Open Sans Semibold" w:hAnsi="Open Sans Semibold" w:cs="Open Sans Semibold"/>
                                <w:sz w:val="20"/>
                                <w:szCs w:val="20"/>
                              </w:rPr>
                              <w:tab/>
                              <w:t>+64 4 568 6819</w:t>
                            </w:r>
                          </w:p>
                          <w:p w:rsidR="006C02DE" w:rsidRPr="006C02DE" w:rsidRDefault="00965D50" w:rsidP="005B7341">
                            <w:pPr>
                              <w:pStyle w:val="NoSpacing"/>
                              <w:tabs>
                                <w:tab w:val="left" w:pos="5954"/>
                                <w:tab w:val="right" w:pos="8789"/>
                              </w:tabs>
                              <w:rPr>
                                <w:rFonts w:ascii="Open Sans Semibold" w:hAnsi="Open Sans Semibold" w:cs="Open Sans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20"/>
                                <w:szCs w:val="20"/>
                              </w:rPr>
                              <w:t>After Sales Service</w:t>
                            </w:r>
                            <w:r w:rsidR="006C02DE">
                              <w:rPr>
                                <w:rFonts w:ascii="Open Sans Semibold" w:hAnsi="Open Sans Semibold" w:cs="Open Sans Semibold"/>
                                <w:sz w:val="20"/>
                                <w:szCs w:val="20"/>
                              </w:rPr>
                              <w:tab/>
                            </w:r>
                            <w:r w:rsidR="006C02DE" w:rsidRPr="006C02DE">
                              <w:rPr>
                                <w:rFonts w:ascii="Open Sans Semibold" w:hAnsi="Open Sans Semibold" w:cs="Open Sans Semibold"/>
                                <w:sz w:val="20"/>
                                <w:szCs w:val="20"/>
                              </w:rPr>
                              <w:t>Fax:</w:t>
                            </w:r>
                            <w:r w:rsidR="006C02DE" w:rsidRPr="006C02DE">
                              <w:rPr>
                                <w:rFonts w:ascii="Open Sans Semibold" w:hAnsi="Open Sans Semibold" w:cs="Open Sans Semibold"/>
                                <w:sz w:val="20"/>
                                <w:szCs w:val="20"/>
                              </w:rPr>
                              <w:tab/>
                              <w:t>+64 4 568 6342</w:t>
                            </w:r>
                          </w:p>
                          <w:p w:rsidR="006C02DE" w:rsidRPr="006C02DE" w:rsidRDefault="006C02DE" w:rsidP="00965D50">
                            <w:pPr>
                              <w:pStyle w:val="NoSpacing"/>
                              <w:tabs>
                                <w:tab w:val="left" w:pos="5954"/>
                                <w:tab w:val="right" w:pos="8647"/>
                              </w:tabs>
                              <w:rPr>
                                <w:rFonts w:ascii="Open Sans Semibold" w:hAnsi="Open Sans Semibold" w:cs="Open Sans Semibold"/>
                                <w:sz w:val="20"/>
                                <w:szCs w:val="20"/>
                              </w:rPr>
                            </w:pPr>
                            <w:r w:rsidRPr="006C02DE">
                              <w:rPr>
                                <w:rFonts w:ascii="Open Sans Semibold" w:hAnsi="Open Sans Semibold" w:cs="Open Sans Semibold"/>
                                <w:sz w:val="20"/>
                                <w:szCs w:val="20"/>
                              </w:rPr>
                              <w:t>PO Box 39-002</w:t>
                            </w:r>
                            <w:r w:rsidRPr="006C02DE">
                              <w:rPr>
                                <w:rFonts w:ascii="Open Sans Semibold" w:hAnsi="Open Sans Semibold" w:cs="Open Sans Semibold"/>
                                <w:sz w:val="20"/>
                                <w:szCs w:val="20"/>
                              </w:rPr>
                              <w:tab/>
                              <w:t>Email:</w:t>
                            </w:r>
                            <w:r w:rsidRPr="006C02DE">
                              <w:rPr>
                                <w:rFonts w:ascii="Open Sans Semibold" w:hAnsi="Open Sans Semibold" w:cs="Open Sans Semibold"/>
                                <w:sz w:val="20"/>
                                <w:szCs w:val="20"/>
                              </w:rPr>
                              <w:tab/>
                              <w:t>support@fraser.org.nz</w:t>
                            </w:r>
                          </w:p>
                          <w:p w:rsidR="006C02DE" w:rsidRPr="006C02DE" w:rsidRDefault="006C02DE" w:rsidP="00965D50">
                            <w:pPr>
                              <w:pStyle w:val="NoSpacing"/>
                              <w:tabs>
                                <w:tab w:val="left" w:pos="5954"/>
                                <w:tab w:val="right" w:pos="8647"/>
                              </w:tabs>
                              <w:rPr>
                                <w:rFonts w:ascii="Open Sans Semibold" w:hAnsi="Open Sans Semibold" w:cs="Open Sans Semibold"/>
                                <w:sz w:val="20"/>
                                <w:szCs w:val="20"/>
                              </w:rPr>
                            </w:pPr>
                            <w:r w:rsidRPr="006C02DE">
                              <w:rPr>
                                <w:rFonts w:ascii="Open Sans Semibold" w:hAnsi="Open Sans Semibold" w:cs="Open Sans Semibold"/>
                                <w:sz w:val="20"/>
                                <w:szCs w:val="20"/>
                              </w:rPr>
                              <w:t>Wellington Mail Centre</w:t>
                            </w:r>
                          </w:p>
                          <w:p w:rsidR="006C02DE" w:rsidRPr="006C02DE" w:rsidRDefault="006C02DE" w:rsidP="00965D50">
                            <w:pPr>
                              <w:pStyle w:val="NoSpacing"/>
                              <w:tabs>
                                <w:tab w:val="left" w:pos="5954"/>
                                <w:tab w:val="right" w:pos="8647"/>
                              </w:tabs>
                              <w:rPr>
                                <w:rFonts w:ascii="Open Sans Semibold" w:hAnsi="Open Sans Semibold" w:cs="Open Sans Semibold"/>
                                <w:sz w:val="20"/>
                                <w:szCs w:val="20"/>
                              </w:rPr>
                            </w:pPr>
                            <w:r w:rsidRPr="006C02DE">
                              <w:rPr>
                                <w:rFonts w:ascii="Open Sans Semibold" w:hAnsi="Open Sans Semibold" w:cs="Open Sans Semibold"/>
                                <w:sz w:val="20"/>
                                <w:szCs w:val="20"/>
                              </w:rPr>
                              <w:t>New Zealand</w:t>
                            </w:r>
                          </w:p>
                          <w:p w:rsidR="006C02DE" w:rsidRPr="006C02DE" w:rsidRDefault="006C02DE" w:rsidP="006C02DE">
                            <w:pPr>
                              <w:pStyle w:val="NoSpacing"/>
                              <w:jc w:val="center"/>
                              <w:rPr>
                                <w:rFonts w:ascii="Open Sans Semibold" w:hAnsi="Open Sans Semibold" w:cs="Open Sans Semibold"/>
                                <w:sz w:val="32"/>
                                <w:szCs w:val="32"/>
                              </w:rPr>
                            </w:pPr>
                          </w:p>
                          <w:p w:rsidR="006C02DE" w:rsidRDefault="006C02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73947" id="Text Box 293" o:spid="_x0000_s1037" type="#_x0000_t202" style="position:absolute;margin-left:63pt;margin-top:10.25pt;width:458.25pt;height:10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" fillcolor="#92d050" stroked="f">
                <v:textbox>
                  <w:txbxContent>
                    <w:p w:rsidR="006C02DE" w:rsidRDefault="006C02DE" w:rsidP="006C02DE">
                      <w:pPr>
                        <w:pStyle w:val="NoSpacing"/>
                        <w:jc w:val="center"/>
                        <w:rPr>
                          <w:rFonts w:ascii="Open Sans Semibold" w:hAnsi="Open Sans Semibold" w:cs="Open Sans Semibold"/>
                          <w:sz w:val="32"/>
                          <w:szCs w:val="32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  <w:t>Please send the completed form to</w:t>
                      </w:r>
                      <w:r>
                        <w:rPr>
                          <w:rFonts w:ascii="Open Sans Semibold" w:hAnsi="Open Sans Semibold" w:cs="Open Sans Semibold"/>
                          <w:sz w:val="32"/>
                          <w:szCs w:val="32"/>
                        </w:rPr>
                        <w:t>:</w:t>
                      </w:r>
                    </w:p>
                    <w:p w:rsidR="006C02DE" w:rsidRPr="006C02DE" w:rsidRDefault="006C02DE" w:rsidP="005B7341">
                      <w:pPr>
                        <w:pStyle w:val="NoSpacing"/>
                        <w:tabs>
                          <w:tab w:val="left" w:pos="5954"/>
                          <w:tab w:val="right" w:pos="8789"/>
                        </w:tabs>
                        <w:rPr>
                          <w:rFonts w:ascii="Open Sans Semibold" w:hAnsi="Open Sans Semibold" w:cs="Open Sans Semibold"/>
                          <w:sz w:val="20"/>
                          <w:szCs w:val="20"/>
                        </w:rPr>
                      </w:pPr>
                      <w:r w:rsidRPr="006C02DE">
                        <w:rPr>
                          <w:rFonts w:ascii="Open Sans Semibold" w:hAnsi="Open Sans Semibold" w:cs="Open Sans Semibold"/>
                          <w:sz w:val="20"/>
                          <w:szCs w:val="20"/>
                        </w:rPr>
                        <w:t>Fraser Fire and Rescue Limited</w:t>
                      </w:r>
                      <w:r w:rsidRPr="006C02DE">
                        <w:rPr>
                          <w:rFonts w:ascii="Open Sans Semibold" w:hAnsi="Open Sans Semibold" w:cs="Open Sans Semibold"/>
                          <w:sz w:val="20"/>
                          <w:szCs w:val="20"/>
                        </w:rPr>
                        <w:tab/>
                        <w:t>Telephone:</w:t>
                      </w:r>
                      <w:r w:rsidRPr="006C02DE">
                        <w:rPr>
                          <w:rFonts w:ascii="Open Sans Semibold" w:hAnsi="Open Sans Semibold" w:cs="Open Sans Semibold"/>
                          <w:sz w:val="20"/>
                          <w:szCs w:val="20"/>
                        </w:rPr>
                        <w:tab/>
                        <w:t>+64 4 568 6819</w:t>
                      </w:r>
                    </w:p>
                    <w:p w:rsidR="006C02DE" w:rsidRPr="006C02DE" w:rsidRDefault="00965D50" w:rsidP="005B7341">
                      <w:pPr>
                        <w:pStyle w:val="NoSpacing"/>
                        <w:tabs>
                          <w:tab w:val="left" w:pos="5954"/>
                          <w:tab w:val="right" w:pos="8789"/>
                        </w:tabs>
                        <w:rPr>
                          <w:rFonts w:ascii="Open Sans Semibold" w:hAnsi="Open Sans Semibold" w:cs="Open Sans Semibold"/>
                          <w:sz w:val="20"/>
                          <w:szCs w:val="2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20"/>
                          <w:szCs w:val="20"/>
                        </w:rPr>
                        <w:t>After Sales Service</w:t>
                      </w:r>
                      <w:r w:rsidR="006C02DE">
                        <w:rPr>
                          <w:rFonts w:ascii="Open Sans Semibold" w:hAnsi="Open Sans Semibold" w:cs="Open Sans Semibold"/>
                          <w:sz w:val="20"/>
                          <w:szCs w:val="20"/>
                        </w:rPr>
                        <w:tab/>
                      </w:r>
                      <w:r w:rsidR="006C02DE" w:rsidRPr="006C02DE">
                        <w:rPr>
                          <w:rFonts w:ascii="Open Sans Semibold" w:hAnsi="Open Sans Semibold" w:cs="Open Sans Semibold"/>
                          <w:sz w:val="20"/>
                          <w:szCs w:val="20"/>
                        </w:rPr>
                        <w:t>Fax:</w:t>
                      </w:r>
                      <w:r w:rsidR="006C02DE" w:rsidRPr="006C02DE">
                        <w:rPr>
                          <w:rFonts w:ascii="Open Sans Semibold" w:hAnsi="Open Sans Semibold" w:cs="Open Sans Semibold"/>
                          <w:sz w:val="20"/>
                          <w:szCs w:val="20"/>
                        </w:rPr>
                        <w:tab/>
                        <w:t>+64 4 568 6342</w:t>
                      </w:r>
                    </w:p>
                    <w:p w:rsidR="006C02DE" w:rsidRPr="006C02DE" w:rsidRDefault="006C02DE" w:rsidP="00965D50">
                      <w:pPr>
                        <w:pStyle w:val="NoSpacing"/>
                        <w:tabs>
                          <w:tab w:val="left" w:pos="5954"/>
                          <w:tab w:val="right" w:pos="8647"/>
                        </w:tabs>
                        <w:rPr>
                          <w:rFonts w:ascii="Open Sans Semibold" w:hAnsi="Open Sans Semibold" w:cs="Open Sans Semibold"/>
                          <w:sz w:val="20"/>
                          <w:szCs w:val="20"/>
                        </w:rPr>
                      </w:pPr>
                      <w:r w:rsidRPr="006C02DE">
                        <w:rPr>
                          <w:rFonts w:ascii="Open Sans Semibold" w:hAnsi="Open Sans Semibold" w:cs="Open Sans Semibold"/>
                          <w:sz w:val="20"/>
                          <w:szCs w:val="20"/>
                        </w:rPr>
                        <w:t>PO Box 39-002</w:t>
                      </w:r>
                      <w:r w:rsidRPr="006C02DE">
                        <w:rPr>
                          <w:rFonts w:ascii="Open Sans Semibold" w:hAnsi="Open Sans Semibold" w:cs="Open Sans Semibold"/>
                          <w:sz w:val="20"/>
                          <w:szCs w:val="20"/>
                        </w:rPr>
                        <w:tab/>
                        <w:t>Email:</w:t>
                      </w:r>
                      <w:r w:rsidRPr="006C02DE">
                        <w:rPr>
                          <w:rFonts w:ascii="Open Sans Semibold" w:hAnsi="Open Sans Semibold" w:cs="Open Sans Semibold"/>
                          <w:sz w:val="20"/>
                          <w:szCs w:val="20"/>
                        </w:rPr>
                        <w:tab/>
                        <w:t>support@fraser.org.nz</w:t>
                      </w:r>
                    </w:p>
                    <w:p w:rsidR="006C02DE" w:rsidRPr="006C02DE" w:rsidRDefault="006C02DE" w:rsidP="00965D50">
                      <w:pPr>
                        <w:pStyle w:val="NoSpacing"/>
                        <w:tabs>
                          <w:tab w:val="left" w:pos="5954"/>
                          <w:tab w:val="right" w:pos="8647"/>
                        </w:tabs>
                        <w:rPr>
                          <w:rFonts w:ascii="Open Sans Semibold" w:hAnsi="Open Sans Semibold" w:cs="Open Sans Semibold"/>
                          <w:sz w:val="20"/>
                          <w:szCs w:val="20"/>
                        </w:rPr>
                      </w:pPr>
                      <w:r w:rsidRPr="006C02DE">
                        <w:rPr>
                          <w:rFonts w:ascii="Open Sans Semibold" w:hAnsi="Open Sans Semibold" w:cs="Open Sans Semibold"/>
                          <w:sz w:val="20"/>
                          <w:szCs w:val="20"/>
                        </w:rPr>
                        <w:t>Wellington Mail Centre</w:t>
                      </w:r>
                    </w:p>
                    <w:p w:rsidR="006C02DE" w:rsidRPr="006C02DE" w:rsidRDefault="006C02DE" w:rsidP="00965D50">
                      <w:pPr>
                        <w:pStyle w:val="NoSpacing"/>
                        <w:tabs>
                          <w:tab w:val="left" w:pos="5954"/>
                          <w:tab w:val="right" w:pos="8647"/>
                        </w:tabs>
                        <w:rPr>
                          <w:rFonts w:ascii="Open Sans Semibold" w:hAnsi="Open Sans Semibold" w:cs="Open Sans Semibold"/>
                          <w:sz w:val="20"/>
                          <w:szCs w:val="20"/>
                        </w:rPr>
                      </w:pPr>
                      <w:r w:rsidRPr="006C02DE">
                        <w:rPr>
                          <w:rFonts w:ascii="Open Sans Semibold" w:hAnsi="Open Sans Semibold" w:cs="Open Sans Semibold"/>
                          <w:sz w:val="20"/>
                          <w:szCs w:val="20"/>
                        </w:rPr>
                        <w:t>New Zealand</w:t>
                      </w:r>
                    </w:p>
                    <w:p w:rsidR="006C02DE" w:rsidRPr="006C02DE" w:rsidRDefault="006C02DE" w:rsidP="006C02DE">
                      <w:pPr>
                        <w:pStyle w:val="NoSpacing"/>
                        <w:jc w:val="center"/>
                        <w:rPr>
                          <w:rFonts w:ascii="Open Sans Semibold" w:hAnsi="Open Sans Semibold" w:cs="Open Sans Semibold"/>
                          <w:sz w:val="32"/>
                          <w:szCs w:val="32"/>
                        </w:rPr>
                      </w:pPr>
                    </w:p>
                    <w:p w:rsidR="006C02DE" w:rsidRDefault="006C02DE"/>
                  </w:txbxContent>
                </v:textbox>
              </v:shape>
            </w:pict>
          </mc:Fallback>
        </mc:AlternateContent>
      </w:r>
    </w:p>
    <w:p w:rsidR="00852C05" w:rsidRDefault="00DA2EB1" w:rsidP="00852C05">
      <w:pPr>
        <w:pStyle w:val="NoSpacing"/>
      </w:pPr>
      <w:r>
        <w:rPr>
          <w:noProof/>
          <w:lang w:eastAsia="en-NZ"/>
        </w:rPr>
        <w:drawing>
          <wp:inline distT="0" distB="0" distL="0" distR="0" wp14:anchorId="0D66CF67" wp14:editId="3C2F6002">
            <wp:extent cx="612140" cy="615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C05" w:rsidRDefault="00852C05" w:rsidP="00852C05">
      <w:pPr>
        <w:pStyle w:val="NoSpacing"/>
      </w:pPr>
    </w:p>
    <w:p w:rsidR="00DB4520" w:rsidRPr="00455A51" w:rsidRDefault="00FC5873" w:rsidP="00455A51">
      <w:pPr>
        <w:tabs>
          <w:tab w:val="left" w:pos="5670"/>
        </w:tabs>
        <w:rPr>
          <w:rFonts w:ascii="Open Sans Light" w:hAnsi="Open Sans Light" w:cs="Open Sans Light"/>
          <w:sz w:val="24"/>
          <w:szCs w:val="24"/>
        </w:rPr>
        <w:sectPr w:rsidR="00DB4520" w:rsidRPr="00455A51" w:rsidSect="008561C1">
          <w:type w:val="continuous"/>
          <w:pgSz w:w="11906" w:h="16838"/>
          <w:pgMar w:top="1372" w:right="720" w:bottom="720" w:left="720" w:header="851" w:footer="567" w:gutter="0"/>
          <w:cols w:space="708"/>
          <w:docGrid w:linePitch="360"/>
        </w:sectPr>
      </w:pPr>
      <w:r w:rsidRPr="00A110ED">
        <w:t xml:space="preserve"> </w:t>
      </w:r>
    </w:p>
    <w:p w:rsidR="008A5E74" w:rsidRPr="00A75B5A" w:rsidRDefault="00863183" w:rsidP="00FC5873">
      <w:pPr>
        <w:tabs>
          <w:tab w:val="left" w:pos="5670"/>
        </w:tabs>
        <w:rPr>
          <w:rFonts w:ascii="Open Sans Light" w:hAnsi="Open Sans Light" w:cs="Open Sans Light"/>
          <w:sz w:val="24"/>
          <w:szCs w:val="24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1075055</wp:posOffset>
                </wp:positionV>
                <wp:extent cx="427990" cy="238125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2DE" w:rsidRPr="002A2DAE" w:rsidRDefault="006C02DE" w:rsidP="00470B3D">
                            <w:pPr>
                              <w:rPr>
                                <w:rFonts w:ascii="Open Sans Semibold" w:hAnsi="Open Sans Semibold" w:cs="Open Sans Semibold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A2DAE">
                              <w:rPr>
                                <w:rFonts w:ascii="Open Sans Semibold" w:hAnsi="Open Sans Semibold" w:cs="Open Sans Semibold"/>
                                <w:color w:val="FFFFFF"/>
                                <w:sz w:val="16"/>
                                <w:szCs w:val="16"/>
                              </w:rPr>
                              <w:t>Tick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.5pt;margin-top:84.65pt;width:33.7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" filled="f" stroked="f">
                <v:textbox>
                  <w:txbxContent>
                    <w:p w:rsidR="006C02DE" w:rsidRPr="002A2DAE" w:rsidRDefault="006C02DE" w:rsidP="00470B3D">
                      <w:pPr>
                        <w:rPr>
                          <w:rFonts w:ascii="Open Sans Semibold" w:hAnsi="Open Sans Semibold" w:cs="Open Sans Semibold"/>
                          <w:color w:val="FFFFFF"/>
                          <w:sz w:val="16"/>
                          <w:szCs w:val="16"/>
                        </w:rPr>
                      </w:pPr>
                      <w:r w:rsidRPr="002A2DAE">
                        <w:rPr>
                          <w:rFonts w:ascii="Open Sans Semibold" w:hAnsi="Open Sans Semibold" w:cs="Open Sans Semibold"/>
                          <w:color w:val="FFFFFF"/>
                          <w:sz w:val="16"/>
                          <w:szCs w:val="16"/>
                        </w:rPr>
                        <w:t>Tick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5E74" w:rsidRPr="00A75B5A" w:rsidSect="0097194A">
      <w:type w:val="continuous"/>
      <w:pgSz w:w="11906" w:h="16838"/>
      <w:pgMar w:top="1372" w:right="720" w:bottom="720" w:left="720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AE7" w:rsidRDefault="004E3AE7" w:rsidP="00E10047">
      <w:pPr>
        <w:spacing w:after="0" w:line="240" w:lineRule="auto"/>
      </w:pPr>
      <w:r>
        <w:separator/>
      </w:r>
    </w:p>
  </w:endnote>
  <w:endnote w:type="continuationSeparator" w:id="0">
    <w:p w:rsidR="004E3AE7" w:rsidRDefault="004E3AE7" w:rsidP="00E1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AE7" w:rsidRDefault="004E3AE7" w:rsidP="00E10047">
      <w:pPr>
        <w:spacing w:after="0" w:line="240" w:lineRule="auto"/>
      </w:pPr>
      <w:r>
        <w:separator/>
      </w:r>
    </w:p>
  </w:footnote>
  <w:footnote w:type="continuationSeparator" w:id="0">
    <w:p w:rsidR="004E3AE7" w:rsidRDefault="004E3AE7" w:rsidP="00E1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DE" w:rsidRDefault="006C02DE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406D8C" wp14:editId="2EB78215">
              <wp:simplePos x="0" y="0"/>
              <wp:positionH relativeFrom="column">
                <wp:posOffset>5953125</wp:posOffset>
              </wp:positionH>
              <wp:positionV relativeFrom="paragraph">
                <wp:posOffset>888365</wp:posOffset>
              </wp:positionV>
              <wp:extent cx="746125" cy="34798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347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02DE" w:rsidRPr="00DD6C02" w:rsidRDefault="006C02DE">
                          <w:pPr>
                            <w:rPr>
                              <w:rFonts w:ascii="Open Sans Semibold" w:hAnsi="Open Sans Semibold" w:cs="Open Sans Semibold"/>
                              <w:sz w:val="24"/>
                              <w:szCs w:val="24"/>
                            </w:rPr>
                          </w:pPr>
                          <w:r w:rsidRPr="00DD6C02">
                            <w:rPr>
                              <w:rFonts w:ascii="Open Sans Semibold" w:hAnsi="Open Sans Semibold" w:cs="Open Sans Semibold"/>
                              <w:sz w:val="24"/>
                              <w:szCs w:val="24"/>
                            </w:rPr>
                            <w:t>Rev: 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406D8C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68.75pt;margin-top:69.95pt;width:58.75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" filled="f" stroked="f">
              <v:textbox>
                <w:txbxContent>
                  <w:p w:rsidR="006C02DE" w:rsidRPr="00DD6C02" w:rsidRDefault="006C02DE">
                    <w:pPr>
                      <w:rPr>
                        <w:rFonts w:ascii="Open Sans Semibold" w:hAnsi="Open Sans Semibold" w:cs="Open Sans Semibold"/>
                        <w:sz w:val="24"/>
                        <w:szCs w:val="24"/>
                      </w:rPr>
                    </w:pPr>
                    <w:r w:rsidRPr="00DD6C02">
                      <w:rPr>
                        <w:rFonts w:ascii="Open Sans Semibold" w:hAnsi="Open Sans Semibold" w:cs="Open Sans Semibold"/>
                        <w:sz w:val="24"/>
                        <w:szCs w:val="24"/>
                      </w:rPr>
                      <w:t>Rev: 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061A86" wp14:editId="723457AD">
              <wp:simplePos x="0" y="0"/>
              <wp:positionH relativeFrom="column">
                <wp:posOffset>5372100</wp:posOffset>
              </wp:positionH>
              <wp:positionV relativeFrom="paragraph">
                <wp:posOffset>669290</wp:posOffset>
              </wp:positionV>
              <wp:extent cx="1408430" cy="4572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843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02DE" w:rsidRPr="00DD6C02" w:rsidRDefault="006C02DE">
                          <w:pPr>
                            <w:rPr>
                              <w:rFonts w:ascii="Open Sans Semibold" w:hAnsi="Open Sans Semibold" w:cs="Open Sans Semibol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Open Sans Semibold" w:hAnsi="Open Sans Semibold" w:cs="Open Sans Semibold"/>
                              <w:sz w:val="24"/>
                              <w:szCs w:val="24"/>
                            </w:rPr>
                            <w:instrText xml:space="preserve"> DATE  \@ "MMMM yyyy"  \* MERGEFORMAT </w:instrText>
                          </w:r>
                          <w:r>
                            <w:rPr>
                              <w:rFonts w:ascii="Open Sans Semibold" w:hAnsi="Open Sans Semibold" w:cs="Open Sans Semi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E3AE7">
                            <w:rPr>
                              <w:rFonts w:ascii="Open Sans Semibold" w:hAnsi="Open Sans Semibold" w:cs="Open Sans Semibold"/>
                              <w:noProof/>
                              <w:sz w:val="24"/>
                              <w:szCs w:val="24"/>
                            </w:rPr>
                            <w:t>May 2018</w:t>
                          </w:r>
                          <w:r>
                            <w:rPr>
                              <w:rFonts w:ascii="Open Sans Semibold" w:hAnsi="Open Sans Semibold" w:cs="Open Sans Semibold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061A86" id="_x0000_s1040" type="#_x0000_t202" style="position:absolute;margin-left:423pt;margin-top:52.7pt;width:110.9pt;height:36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" filled="f" stroked="f">
              <v:textbox>
                <w:txbxContent>
                  <w:p w:rsidR="006C02DE" w:rsidRPr="00DD6C02" w:rsidRDefault="006C02DE">
                    <w:pPr>
                      <w:rPr>
                        <w:rFonts w:ascii="Open Sans Semibold" w:hAnsi="Open Sans Semibold" w:cs="Open Sans Semibold"/>
                        <w:sz w:val="24"/>
                        <w:szCs w:val="24"/>
                      </w:rPr>
                    </w:pPr>
                    <w:r>
                      <w:rPr>
                        <w:rFonts w:ascii="Open Sans Semibold" w:hAnsi="Open Sans Semibold" w:cs="Open Sans Semibold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Open Sans Semibold" w:hAnsi="Open Sans Semibold" w:cs="Open Sans Semibold"/>
                        <w:sz w:val="24"/>
                        <w:szCs w:val="24"/>
                      </w:rPr>
                      <w:instrText xml:space="preserve"> DATE  \@ "MMMM yyyy"  \* MERGEFORMAT </w:instrText>
                    </w:r>
                    <w:r>
                      <w:rPr>
                        <w:rFonts w:ascii="Open Sans Semibold" w:hAnsi="Open Sans Semibold" w:cs="Open Sans Semibold"/>
                        <w:sz w:val="24"/>
                        <w:szCs w:val="24"/>
                      </w:rPr>
                      <w:fldChar w:fldCharType="separate"/>
                    </w:r>
                    <w:r w:rsidR="004E3AE7">
                      <w:rPr>
                        <w:rFonts w:ascii="Open Sans Semibold" w:hAnsi="Open Sans Semibold" w:cs="Open Sans Semibold"/>
                        <w:noProof/>
                        <w:sz w:val="24"/>
                        <w:szCs w:val="24"/>
                      </w:rPr>
                      <w:t>May 2018</w:t>
                    </w:r>
                    <w:r>
                      <w:rPr>
                        <w:rFonts w:ascii="Open Sans Semibold" w:hAnsi="Open Sans Semibold" w:cs="Open Sans Semibold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146F3F" wp14:editId="73FCB733">
              <wp:simplePos x="0" y="0"/>
              <wp:positionH relativeFrom="column">
                <wp:posOffset>4962525</wp:posOffset>
              </wp:positionH>
              <wp:positionV relativeFrom="paragraph">
                <wp:posOffset>-26035</wp:posOffset>
              </wp:positionV>
              <wp:extent cx="1684020" cy="47625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02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02DE" w:rsidRPr="00452819" w:rsidRDefault="006C02DE" w:rsidP="00452819">
                          <w:pPr>
                            <w:pStyle w:val="NoSpacing"/>
                            <w:jc w:val="right"/>
                            <w:rPr>
                              <w:rFonts w:ascii="Open Sans Semibold" w:hAnsi="Open Sans Semibold" w:cs="Open Sans Semibold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sz w:val="48"/>
                              <w:szCs w:val="48"/>
                            </w:rPr>
                            <w:t>WF</w:t>
                          </w:r>
                          <w:r w:rsidRPr="00452819">
                            <w:rPr>
                              <w:rFonts w:ascii="Open Sans Semibold" w:hAnsi="Open Sans Semibold" w:cs="Open Sans Semibold"/>
                              <w:sz w:val="48"/>
                              <w:szCs w:val="48"/>
                            </w:rPr>
                            <w:t>-01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146F3F" id="_x0000_s1041" type="#_x0000_t202" style="position:absolute;margin-left:390.75pt;margin-top:-2.05pt;width:132.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" filled="f" stroked="f">
              <v:textbox>
                <w:txbxContent>
                  <w:p w:rsidR="006C02DE" w:rsidRPr="00452819" w:rsidRDefault="006C02DE" w:rsidP="00452819">
                    <w:pPr>
                      <w:pStyle w:val="NoSpacing"/>
                      <w:jc w:val="right"/>
                      <w:rPr>
                        <w:rFonts w:ascii="Open Sans Semibold" w:hAnsi="Open Sans Semibold" w:cs="Open Sans Semibold"/>
                        <w:sz w:val="48"/>
                        <w:szCs w:val="48"/>
                      </w:rPr>
                    </w:pPr>
                    <w:r>
                      <w:rPr>
                        <w:rFonts w:ascii="Open Sans Semibold" w:hAnsi="Open Sans Semibold" w:cs="Open Sans Semibold"/>
                        <w:sz w:val="48"/>
                        <w:szCs w:val="48"/>
                      </w:rPr>
                      <w:t>WF</w:t>
                    </w:r>
                    <w:r w:rsidRPr="00452819">
                      <w:rPr>
                        <w:rFonts w:ascii="Open Sans Semibold" w:hAnsi="Open Sans Semibold" w:cs="Open Sans Semibold"/>
                        <w:sz w:val="48"/>
                        <w:szCs w:val="48"/>
                      </w:rPr>
                      <w:t>-01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0D0E46" wp14:editId="2CE958BD">
              <wp:simplePos x="0" y="0"/>
              <wp:positionH relativeFrom="column">
                <wp:posOffset>5613400</wp:posOffset>
              </wp:positionH>
              <wp:positionV relativeFrom="paragraph">
                <wp:posOffset>440690</wp:posOffset>
              </wp:positionV>
              <wp:extent cx="1228725" cy="4191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02DE" w:rsidRPr="00452819" w:rsidRDefault="006C02DE">
                          <w:pPr>
                            <w:rPr>
                              <w:rFonts w:ascii="Open Sans Semibold" w:hAnsi="Open Sans Semibold" w:cs="Open Sans Semibold"/>
                              <w:sz w:val="24"/>
                              <w:szCs w:val="24"/>
                            </w:rPr>
                          </w:pPr>
                          <w:r w:rsidRPr="00452819">
                            <w:rPr>
                              <w:rFonts w:ascii="Open Sans Semibold" w:hAnsi="Open Sans Semibold" w:cs="Open Sans Semibold"/>
                              <w:sz w:val="24"/>
                              <w:szCs w:val="24"/>
                            </w:rPr>
                            <w:t xml:space="preserve">Page </w:t>
                          </w:r>
                          <w:r w:rsidRPr="00452819">
                            <w:rPr>
                              <w:rFonts w:ascii="Open Sans Semibold" w:hAnsi="Open Sans Semibold" w:cs="Open Sans Semibold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52819">
                            <w:rPr>
                              <w:rFonts w:ascii="Open Sans Semibold" w:hAnsi="Open Sans Semibold" w:cs="Open Sans Semibold"/>
                              <w:b/>
                              <w:sz w:val="24"/>
                              <w:szCs w:val="24"/>
                            </w:rPr>
                            <w:instrText xml:space="preserve"> PAGE  \* Arabic  \* MERGEFORMAT </w:instrText>
                          </w:r>
                          <w:r w:rsidRPr="00452819">
                            <w:rPr>
                              <w:rFonts w:ascii="Open Sans Semibold" w:hAnsi="Open Sans Semibold" w:cs="Open Sans Semibold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E3AE7">
                            <w:rPr>
                              <w:rFonts w:ascii="Open Sans Semibold" w:hAnsi="Open Sans Semibold" w:cs="Open Sans Semibold"/>
                              <w:b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52819">
                            <w:rPr>
                              <w:rFonts w:ascii="Open Sans Semibold" w:hAnsi="Open Sans Semibold" w:cs="Open Sans Semibold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452819">
                            <w:rPr>
                              <w:rFonts w:ascii="Open Sans Semibold" w:hAnsi="Open Sans Semibold" w:cs="Open Sans Semibold"/>
                              <w:sz w:val="24"/>
                              <w:szCs w:val="24"/>
                            </w:rPr>
                            <w:t xml:space="preserve"> of </w:t>
                          </w:r>
                          <w:r w:rsidRPr="00452819">
                            <w:rPr>
                              <w:rFonts w:ascii="Open Sans Semibold" w:hAnsi="Open Sans Semibold" w:cs="Open Sans Semibold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52819">
                            <w:rPr>
                              <w:rFonts w:ascii="Open Sans Semibold" w:hAnsi="Open Sans Semibold" w:cs="Open Sans Semibold"/>
                              <w:b/>
                              <w:sz w:val="24"/>
                              <w:szCs w:val="24"/>
                            </w:rPr>
                            <w:instrText xml:space="preserve"> NUMPAGES  \* Arabic  \* MERGEFORMAT </w:instrText>
                          </w:r>
                          <w:r w:rsidRPr="00452819">
                            <w:rPr>
                              <w:rFonts w:ascii="Open Sans Semibold" w:hAnsi="Open Sans Semibold" w:cs="Open Sans Semibold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E3AE7">
                            <w:rPr>
                              <w:rFonts w:ascii="Open Sans Semibold" w:hAnsi="Open Sans Semibold" w:cs="Open Sans Semibold"/>
                              <w:b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52819">
                            <w:rPr>
                              <w:rFonts w:ascii="Open Sans Semibold" w:hAnsi="Open Sans Semibold" w:cs="Open Sans Semibold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0D0E46" id="_x0000_s1042" type="#_x0000_t202" style="position:absolute;margin-left:442pt;margin-top:34.7pt;width:96.75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" filled="f" stroked="f">
              <v:textbox>
                <w:txbxContent>
                  <w:p w:rsidR="006C02DE" w:rsidRPr="00452819" w:rsidRDefault="006C02DE">
                    <w:pPr>
                      <w:rPr>
                        <w:rFonts w:ascii="Open Sans Semibold" w:hAnsi="Open Sans Semibold" w:cs="Open Sans Semibold"/>
                        <w:sz w:val="24"/>
                        <w:szCs w:val="24"/>
                      </w:rPr>
                    </w:pPr>
                    <w:r w:rsidRPr="00452819">
                      <w:rPr>
                        <w:rFonts w:ascii="Open Sans Semibold" w:hAnsi="Open Sans Semibold" w:cs="Open Sans Semibold"/>
                        <w:sz w:val="24"/>
                        <w:szCs w:val="24"/>
                      </w:rPr>
                      <w:t xml:space="preserve">Page </w:t>
                    </w:r>
                    <w:r w:rsidRPr="00452819">
                      <w:rPr>
                        <w:rFonts w:ascii="Open Sans Semibold" w:hAnsi="Open Sans Semibold" w:cs="Open Sans Semibold"/>
                        <w:b/>
                        <w:sz w:val="24"/>
                        <w:szCs w:val="24"/>
                      </w:rPr>
                      <w:fldChar w:fldCharType="begin"/>
                    </w:r>
                    <w:r w:rsidRPr="00452819">
                      <w:rPr>
                        <w:rFonts w:ascii="Open Sans Semibold" w:hAnsi="Open Sans Semibold" w:cs="Open Sans Semibold"/>
                        <w:b/>
                        <w:sz w:val="24"/>
                        <w:szCs w:val="24"/>
                      </w:rPr>
                      <w:instrText xml:space="preserve"> PAGE  \* Arabic  \* MERGEFORMAT </w:instrText>
                    </w:r>
                    <w:r w:rsidRPr="00452819">
                      <w:rPr>
                        <w:rFonts w:ascii="Open Sans Semibold" w:hAnsi="Open Sans Semibold" w:cs="Open Sans Semibold"/>
                        <w:b/>
                        <w:sz w:val="24"/>
                        <w:szCs w:val="24"/>
                      </w:rPr>
                      <w:fldChar w:fldCharType="separate"/>
                    </w:r>
                    <w:r w:rsidR="004E3AE7">
                      <w:rPr>
                        <w:rFonts w:ascii="Open Sans Semibold" w:hAnsi="Open Sans Semibold" w:cs="Open Sans Semibold"/>
                        <w:b/>
                        <w:noProof/>
                        <w:sz w:val="24"/>
                        <w:szCs w:val="24"/>
                      </w:rPr>
                      <w:t>1</w:t>
                    </w:r>
                    <w:r w:rsidRPr="00452819">
                      <w:rPr>
                        <w:rFonts w:ascii="Open Sans Semibold" w:hAnsi="Open Sans Semibold" w:cs="Open Sans Semibold"/>
                        <w:b/>
                        <w:sz w:val="24"/>
                        <w:szCs w:val="24"/>
                      </w:rPr>
                      <w:fldChar w:fldCharType="end"/>
                    </w:r>
                    <w:r w:rsidRPr="00452819">
                      <w:rPr>
                        <w:rFonts w:ascii="Open Sans Semibold" w:hAnsi="Open Sans Semibold" w:cs="Open Sans Semibold"/>
                        <w:sz w:val="24"/>
                        <w:szCs w:val="24"/>
                      </w:rPr>
                      <w:t xml:space="preserve"> of </w:t>
                    </w:r>
                    <w:r w:rsidRPr="00452819">
                      <w:rPr>
                        <w:rFonts w:ascii="Open Sans Semibold" w:hAnsi="Open Sans Semibold" w:cs="Open Sans Semibold"/>
                        <w:b/>
                        <w:sz w:val="24"/>
                        <w:szCs w:val="24"/>
                      </w:rPr>
                      <w:fldChar w:fldCharType="begin"/>
                    </w:r>
                    <w:r w:rsidRPr="00452819">
                      <w:rPr>
                        <w:rFonts w:ascii="Open Sans Semibold" w:hAnsi="Open Sans Semibold" w:cs="Open Sans Semibold"/>
                        <w:b/>
                        <w:sz w:val="24"/>
                        <w:szCs w:val="24"/>
                      </w:rPr>
                      <w:instrText xml:space="preserve"> NUMPAGES  \* Arabic  \* MERGEFORMAT </w:instrText>
                    </w:r>
                    <w:r w:rsidRPr="00452819">
                      <w:rPr>
                        <w:rFonts w:ascii="Open Sans Semibold" w:hAnsi="Open Sans Semibold" w:cs="Open Sans Semibold"/>
                        <w:b/>
                        <w:sz w:val="24"/>
                        <w:szCs w:val="24"/>
                      </w:rPr>
                      <w:fldChar w:fldCharType="separate"/>
                    </w:r>
                    <w:r w:rsidR="004E3AE7">
                      <w:rPr>
                        <w:rFonts w:ascii="Open Sans Semibold" w:hAnsi="Open Sans Semibold" w:cs="Open Sans Semibold"/>
                        <w:b/>
                        <w:noProof/>
                        <w:sz w:val="24"/>
                        <w:szCs w:val="24"/>
                      </w:rPr>
                      <w:t>1</w:t>
                    </w:r>
                    <w:r w:rsidRPr="00452819">
                      <w:rPr>
                        <w:rFonts w:ascii="Open Sans Semibold" w:hAnsi="Open Sans Semibold" w:cs="Open Sans Semibold"/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w:drawing>
        <wp:inline distT="0" distB="0" distL="0" distR="0" wp14:anchorId="0EFE252D" wp14:editId="46E4F302">
          <wp:extent cx="3133725" cy="381000"/>
          <wp:effectExtent l="0" t="0" r="9525" b="0"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B9D"/>
    <w:multiLevelType w:val="hybridMultilevel"/>
    <w:tmpl w:val="BE4E586C"/>
    <w:lvl w:ilvl="0" w:tplc="F0C42F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BFF"/>
    <w:multiLevelType w:val="hybridMultilevel"/>
    <w:tmpl w:val="17126852"/>
    <w:lvl w:ilvl="0" w:tplc="17B60C96">
      <w:start w:val="9"/>
      <w:numFmt w:val="decimal"/>
      <w:lvlText w:val="%1."/>
      <w:lvlJc w:val="left"/>
      <w:pPr>
        <w:ind w:left="766" w:hanging="360"/>
      </w:pPr>
      <w:rPr>
        <w:rFonts w:ascii="Open Sans Light" w:hAnsi="Open Sans Light" w:cs="Open Sans Light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C4963"/>
    <w:multiLevelType w:val="hybridMultilevel"/>
    <w:tmpl w:val="676645DA"/>
    <w:lvl w:ilvl="0" w:tplc="4594B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703F62"/>
    <w:multiLevelType w:val="hybridMultilevel"/>
    <w:tmpl w:val="C6C4FFA2"/>
    <w:lvl w:ilvl="0" w:tplc="F0C42F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25FF2"/>
    <w:multiLevelType w:val="hybridMultilevel"/>
    <w:tmpl w:val="38F432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00686"/>
    <w:multiLevelType w:val="hybridMultilevel"/>
    <w:tmpl w:val="CD468A1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A2252"/>
    <w:multiLevelType w:val="hybridMultilevel"/>
    <w:tmpl w:val="DD00D5C6"/>
    <w:lvl w:ilvl="0" w:tplc="C5CCC116">
      <w:start w:val="3"/>
      <w:numFmt w:val="decimal"/>
      <w:lvlText w:val="%1."/>
      <w:lvlJc w:val="left"/>
      <w:pPr>
        <w:ind w:left="502" w:hanging="360"/>
      </w:pPr>
      <w:rPr>
        <w:rFonts w:ascii="Open Sans Light" w:hAnsi="Open Sans Light" w:cs="Open Sans Light"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393002"/>
    <w:multiLevelType w:val="hybridMultilevel"/>
    <w:tmpl w:val="E4C61C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B51D5"/>
    <w:multiLevelType w:val="hybridMultilevel"/>
    <w:tmpl w:val="6DC83364"/>
    <w:lvl w:ilvl="0" w:tplc="B7A24F8E">
      <w:start w:val="7"/>
      <w:numFmt w:val="decimal"/>
      <w:lvlText w:val="%1."/>
      <w:lvlJc w:val="left"/>
      <w:pPr>
        <w:ind w:left="832" w:hanging="360"/>
      </w:pPr>
      <w:rPr>
        <w:rFonts w:ascii="Open Sans Light" w:hAnsi="Open Sans Light" w:cs="Open Sans Light"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CD3DAE"/>
    <w:multiLevelType w:val="hybridMultilevel"/>
    <w:tmpl w:val="0086962A"/>
    <w:lvl w:ilvl="0" w:tplc="DDCC6506">
      <w:start w:val="4"/>
      <w:numFmt w:val="decimal"/>
      <w:lvlText w:val="%1."/>
      <w:lvlJc w:val="left"/>
      <w:pPr>
        <w:ind w:left="700" w:hanging="360"/>
      </w:pPr>
      <w:rPr>
        <w:rFonts w:ascii="Open Sans Light" w:hAnsi="Open Sans Light" w:cs="Open Sans Light"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98526A"/>
    <w:multiLevelType w:val="hybridMultilevel"/>
    <w:tmpl w:val="C61475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E6288"/>
    <w:multiLevelType w:val="hybridMultilevel"/>
    <w:tmpl w:val="A21EFCE6"/>
    <w:lvl w:ilvl="0" w:tplc="7A5E07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F6E0F"/>
    <w:multiLevelType w:val="hybridMultilevel"/>
    <w:tmpl w:val="2CC6EC7A"/>
    <w:lvl w:ilvl="0" w:tplc="DC3C76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C62B7"/>
    <w:multiLevelType w:val="hybridMultilevel"/>
    <w:tmpl w:val="B39C0730"/>
    <w:lvl w:ilvl="0" w:tplc="DC3C76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A41BB"/>
    <w:multiLevelType w:val="hybridMultilevel"/>
    <w:tmpl w:val="5614BFE2"/>
    <w:lvl w:ilvl="0" w:tplc="DC3C76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A4876"/>
    <w:multiLevelType w:val="hybridMultilevel"/>
    <w:tmpl w:val="3D509B0E"/>
    <w:lvl w:ilvl="0" w:tplc="CA6AD22A">
      <w:start w:val="8"/>
      <w:numFmt w:val="decimal"/>
      <w:lvlText w:val="%1."/>
      <w:lvlJc w:val="left"/>
      <w:pPr>
        <w:ind w:left="766" w:hanging="360"/>
      </w:pPr>
      <w:rPr>
        <w:rFonts w:ascii="Open Sans Light" w:hAnsi="Open Sans Light" w:cs="Open Sans Light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31A95"/>
    <w:multiLevelType w:val="hybridMultilevel"/>
    <w:tmpl w:val="81AC2790"/>
    <w:lvl w:ilvl="0" w:tplc="F1BEC3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A7A"/>
    <w:multiLevelType w:val="hybridMultilevel"/>
    <w:tmpl w:val="0D386836"/>
    <w:lvl w:ilvl="0" w:tplc="A9EC677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11870D8"/>
    <w:multiLevelType w:val="hybridMultilevel"/>
    <w:tmpl w:val="20BE82CA"/>
    <w:lvl w:ilvl="0" w:tplc="7A5E07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F7003"/>
    <w:multiLevelType w:val="hybridMultilevel"/>
    <w:tmpl w:val="D8D6461E"/>
    <w:lvl w:ilvl="0" w:tplc="F0C42F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665EC"/>
    <w:multiLevelType w:val="hybridMultilevel"/>
    <w:tmpl w:val="93C43A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05C2E"/>
    <w:multiLevelType w:val="hybridMultilevel"/>
    <w:tmpl w:val="D72C41B6"/>
    <w:lvl w:ilvl="0" w:tplc="61DA54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05BA5"/>
    <w:multiLevelType w:val="hybridMultilevel"/>
    <w:tmpl w:val="01A20538"/>
    <w:lvl w:ilvl="0" w:tplc="D90AD488">
      <w:start w:val="1"/>
      <w:numFmt w:val="decimal"/>
      <w:lvlText w:val="%1."/>
      <w:lvlJc w:val="left"/>
      <w:pPr>
        <w:ind w:left="502" w:hanging="360"/>
      </w:pPr>
      <w:rPr>
        <w:rFonts w:ascii="Open Sans Light" w:hAnsi="Open Sans Light" w:cs="Open Sans Light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B5E2E"/>
    <w:multiLevelType w:val="hybridMultilevel"/>
    <w:tmpl w:val="4B78A06C"/>
    <w:lvl w:ilvl="0" w:tplc="D7080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77B27"/>
    <w:multiLevelType w:val="hybridMultilevel"/>
    <w:tmpl w:val="30EC31E4"/>
    <w:lvl w:ilvl="0" w:tplc="0032DB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62359"/>
    <w:multiLevelType w:val="hybridMultilevel"/>
    <w:tmpl w:val="CD04CF70"/>
    <w:lvl w:ilvl="0" w:tplc="9514A378">
      <w:start w:val="5"/>
      <w:numFmt w:val="decimal"/>
      <w:lvlText w:val="%1."/>
      <w:lvlJc w:val="left"/>
      <w:pPr>
        <w:ind w:left="766" w:hanging="360"/>
      </w:pPr>
      <w:rPr>
        <w:rFonts w:ascii="Open Sans Light" w:hAnsi="Open Sans Light" w:cs="Open Sans Light"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1057EB4"/>
    <w:multiLevelType w:val="hybridMultilevel"/>
    <w:tmpl w:val="EF9E2A2E"/>
    <w:lvl w:ilvl="0" w:tplc="9B4C5310">
      <w:start w:val="6"/>
      <w:numFmt w:val="decimal"/>
      <w:lvlText w:val="%1."/>
      <w:lvlJc w:val="left"/>
      <w:pPr>
        <w:ind w:left="766" w:hanging="360"/>
      </w:pPr>
      <w:rPr>
        <w:rFonts w:ascii="Open Sans Light" w:hAnsi="Open Sans Light" w:cs="Open Sans Light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C384E"/>
    <w:multiLevelType w:val="hybridMultilevel"/>
    <w:tmpl w:val="E9BC663C"/>
    <w:lvl w:ilvl="0" w:tplc="0032DB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02339"/>
    <w:multiLevelType w:val="hybridMultilevel"/>
    <w:tmpl w:val="39E46914"/>
    <w:lvl w:ilvl="0" w:tplc="7CD0DFB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F445F"/>
    <w:multiLevelType w:val="hybridMultilevel"/>
    <w:tmpl w:val="49F0CAA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81495"/>
    <w:multiLevelType w:val="hybridMultilevel"/>
    <w:tmpl w:val="BCC0B69A"/>
    <w:lvl w:ilvl="0" w:tplc="DC3C76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B78D1"/>
    <w:multiLevelType w:val="hybridMultilevel"/>
    <w:tmpl w:val="93E0758C"/>
    <w:lvl w:ilvl="0" w:tplc="D8189E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D7425"/>
    <w:multiLevelType w:val="hybridMultilevel"/>
    <w:tmpl w:val="14AE9A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17C88"/>
    <w:multiLevelType w:val="hybridMultilevel"/>
    <w:tmpl w:val="42006DC8"/>
    <w:lvl w:ilvl="0" w:tplc="06F41D8E">
      <w:start w:val="2"/>
      <w:numFmt w:val="decimal"/>
      <w:lvlText w:val="%1."/>
      <w:lvlJc w:val="left"/>
      <w:pPr>
        <w:ind w:left="568" w:hanging="360"/>
      </w:pPr>
      <w:rPr>
        <w:rFonts w:ascii="Open Sans Light" w:hAnsi="Open Sans Light" w:cs="Open Sans Light"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0FB283C"/>
    <w:multiLevelType w:val="hybridMultilevel"/>
    <w:tmpl w:val="3406134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27399"/>
    <w:multiLevelType w:val="hybridMultilevel"/>
    <w:tmpl w:val="2EA622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2501F"/>
    <w:multiLevelType w:val="hybridMultilevel"/>
    <w:tmpl w:val="E44CF95E"/>
    <w:lvl w:ilvl="0" w:tplc="4CC46C36">
      <w:start w:val="3"/>
      <w:numFmt w:val="decimal"/>
      <w:lvlText w:val="%1."/>
      <w:lvlJc w:val="left"/>
      <w:pPr>
        <w:ind w:left="634" w:hanging="360"/>
      </w:pPr>
      <w:rPr>
        <w:rFonts w:ascii="Open Sans Light" w:hAnsi="Open Sans Light" w:cs="Open Sans Light"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D6A2832"/>
    <w:multiLevelType w:val="hybridMultilevel"/>
    <w:tmpl w:val="8FA63AF6"/>
    <w:lvl w:ilvl="0" w:tplc="DE9E0642">
      <w:start w:val="8"/>
      <w:numFmt w:val="decimal"/>
      <w:lvlText w:val="%1."/>
      <w:lvlJc w:val="left"/>
      <w:pPr>
        <w:ind w:left="766" w:hanging="360"/>
      </w:pPr>
      <w:rPr>
        <w:rFonts w:ascii="Open Sans Light" w:hAnsi="Open Sans Light" w:cs="Open Sans Light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9"/>
  </w:num>
  <w:num w:numId="4">
    <w:abstractNumId w:val="35"/>
  </w:num>
  <w:num w:numId="5">
    <w:abstractNumId w:val="4"/>
  </w:num>
  <w:num w:numId="6">
    <w:abstractNumId w:val="2"/>
  </w:num>
  <w:num w:numId="7">
    <w:abstractNumId w:val="5"/>
  </w:num>
  <w:num w:numId="8">
    <w:abstractNumId w:val="18"/>
  </w:num>
  <w:num w:numId="9">
    <w:abstractNumId w:val="11"/>
  </w:num>
  <w:num w:numId="10">
    <w:abstractNumId w:val="6"/>
  </w:num>
  <w:num w:numId="11">
    <w:abstractNumId w:val="22"/>
  </w:num>
  <w:num w:numId="12">
    <w:abstractNumId w:val="33"/>
  </w:num>
  <w:num w:numId="13">
    <w:abstractNumId w:val="36"/>
  </w:num>
  <w:num w:numId="14">
    <w:abstractNumId w:val="9"/>
  </w:num>
  <w:num w:numId="15">
    <w:abstractNumId w:val="25"/>
  </w:num>
  <w:num w:numId="16">
    <w:abstractNumId w:val="26"/>
  </w:num>
  <w:num w:numId="17">
    <w:abstractNumId w:val="8"/>
  </w:num>
  <w:num w:numId="18">
    <w:abstractNumId w:val="15"/>
  </w:num>
  <w:num w:numId="19">
    <w:abstractNumId w:val="1"/>
  </w:num>
  <w:num w:numId="20">
    <w:abstractNumId w:val="37"/>
  </w:num>
  <w:num w:numId="21">
    <w:abstractNumId w:val="20"/>
  </w:num>
  <w:num w:numId="22">
    <w:abstractNumId w:val="10"/>
  </w:num>
  <w:num w:numId="23">
    <w:abstractNumId w:val="14"/>
  </w:num>
  <w:num w:numId="24">
    <w:abstractNumId w:val="13"/>
  </w:num>
  <w:num w:numId="25">
    <w:abstractNumId w:val="30"/>
  </w:num>
  <w:num w:numId="26">
    <w:abstractNumId w:val="12"/>
  </w:num>
  <w:num w:numId="27">
    <w:abstractNumId w:val="28"/>
  </w:num>
  <w:num w:numId="28">
    <w:abstractNumId w:val="34"/>
  </w:num>
  <w:num w:numId="29">
    <w:abstractNumId w:val="0"/>
  </w:num>
  <w:num w:numId="30">
    <w:abstractNumId w:val="19"/>
  </w:num>
  <w:num w:numId="31">
    <w:abstractNumId w:val="3"/>
  </w:num>
  <w:num w:numId="32">
    <w:abstractNumId w:val="23"/>
  </w:num>
  <w:num w:numId="33">
    <w:abstractNumId w:val="31"/>
  </w:num>
  <w:num w:numId="34">
    <w:abstractNumId w:val="21"/>
  </w:num>
  <w:num w:numId="35">
    <w:abstractNumId w:val="16"/>
  </w:num>
  <w:num w:numId="36">
    <w:abstractNumId w:val="17"/>
  </w:num>
  <w:num w:numId="37">
    <w:abstractNumId w:val="3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revisionView w:inkAnnotations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WDocumentId" w:val="73612884-9de1-4293-9480-35005dec6ea2"/>
  </w:docVars>
  <w:rsids>
    <w:rsidRoot w:val="004E3AE7"/>
    <w:rsid w:val="00002DEC"/>
    <w:rsid w:val="000175CD"/>
    <w:rsid w:val="00035BCC"/>
    <w:rsid w:val="000373FD"/>
    <w:rsid w:val="000605F2"/>
    <w:rsid w:val="00060DC4"/>
    <w:rsid w:val="000955DD"/>
    <w:rsid w:val="000A130F"/>
    <w:rsid w:val="000B4D6F"/>
    <w:rsid w:val="000D1D27"/>
    <w:rsid w:val="000F2219"/>
    <w:rsid w:val="000F6E1A"/>
    <w:rsid w:val="0010681C"/>
    <w:rsid w:val="00113148"/>
    <w:rsid w:val="001469BB"/>
    <w:rsid w:val="00174025"/>
    <w:rsid w:val="001740A4"/>
    <w:rsid w:val="001C1EC8"/>
    <w:rsid w:val="001C6784"/>
    <w:rsid w:val="001D55C4"/>
    <w:rsid w:val="001D6D2C"/>
    <w:rsid w:val="001F2FD5"/>
    <w:rsid w:val="001F49DE"/>
    <w:rsid w:val="00201553"/>
    <w:rsid w:val="00201585"/>
    <w:rsid w:val="00207160"/>
    <w:rsid w:val="00224D2A"/>
    <w:rsid w:val="00225182"/>
    <w:rsid w:val="00227110"/>
    <w:rsid w:val="00227774"/>
    <w:rsid w:val="00232EF3"/>
    <w:rsid w:val="002342E7"/>
    <w:rsid w:val="00241A26"/>
    <w:rsid w:val="002546BB"/>
    <w:rsid w:val="00271433"/>
    <w:rsid w:val="0027237F"/>
    <w:rsid w:val="00273009"/>
    <w:rsid w:val="00277CD9"/>
    <w:rsid w:val="0028193B"/>
    <w:rsid w:val="00295350"/>
    <w:rsid w:val="002A231B"/>
    <w:rsid w:val="002A2A22"/>
    <w:rsid w:val="002A2DAE"/>
    <w:rsid w:val="002C5EDE"/>
    <w:rsid w:val="002E1E02"/>
    <w:rsid w:val="002E7FB0"/>
    <w:rsid w:val="002F0666"/>
    <w:rsid w:val="00305F12"/>
    <w:rsid w:val="0031570D"/>
    <w:rsid w:val="00320E25"/>
    <w:rsid w:val="0032663F"/>
    <w:rsid w:val="00341567"/>
    <w:rsid w:val="00344C86"/>
    <w:rsid w:val="00345F62"/>
    <w:rsid w:val="003902A0"/>
    <w:rsid w:val="0039589D"/>
    <w:rsid w:val="003A2027"/>
    <w:rsid w:val="003A400F"/>
    <w:rsid w:val="003B4438"/>
    <w:rsid w:val="003C7C32"/>
    <w:rsid w:val="0040039F"/>
    <w:rsid w:val="00406ABA"/>
    <w:rsid w:val="004163B4"/>
    <w:rsid w:val="00430F9A"/>
    <w:rsid w:val="00443796"/>
    <w:rsid w:val="00452819"/>
    <w:rsid w:val="00455A51"/>
    <w:rsid w:val="004569D3"/>
    <w:rsid w:val="00470B3D"/>
    <w:rsid w:val="00477EF6"/>
    <w:rsid w:val="00491C63"/>
    <w:rsid w:val="004941CE"/>
    <w:rsid w:val="004971BF"/>
    <w:rsid w:val="004E3AE7"/>
    <w:rsid w:val="00502C33"/>
    <w:rsid w:val="00503789"/>
    <w:rsid w:val="00520BF1"/>
    <w:rsid w:val="00522570"/>
    <w:rsid w:val="00542F64"/>
    <w:rsid w:val="00555C49"/>
    <w:rsid w:val="00555F6E"/>
    <w:rsid w:val="00556A00"/>
    <w:rsid w:val="005610B6"/>
    <w:rsid w:val="00564E92"/>
    <w:rsid w:val="00585DE3"/>
    <w:rsid w:val="005A068D"/>
    <w:rsid w:val="005B1C97"/>
    <w:rsid w:val="005B7341"/>
    <w:rsid w:val="00606A1C"/>
    <w:rsid w:val="00664D18"/>
    <w:rsid w:val="006734E6"/>
    <w:rsid w:val="00673A05"/>
    <w:rsid w:val="00697E22"/>
    <w:rsid w:val="006B5C01"/>
    <w:rsid w:val="006C02DE"/>
    <w:rsid w:val="006C6253"/>
    <w:rsid w:val="006D5C57"/>
    <w:rsid w:val="00743542"/>
    <w:rsid w:val="0074619F"/>
    <w:rsid w:val="007461C7"/>
    <w:rsid w:val="00753392"/>
    <w:rsid w:val="00754DBE"/>
    <w:rsid w:val="00777835"/>
    <w:rsid w:val="00782AC0"/>
    <w:rsid w:val="00796536"/>
    <w:rsid w:val="007B4191"/>
    <w:rsid w:val="007C36B9"/>
    <w:rsid w:val="007D3507"/>
    <w:rsid w:val="007E5DC8"/>
    <w:rsid w:val="007F51B9"/>
    <w:rsid w:val="00807B32"/>
    <w:rsid w:val="0082114D"/>
    <w:rsid w:val="00825491"/>
    <w:rsid w:val="00852C05"/>
    <w:rsid w:val="008561C1"/>
    <w:rsid w:val="00856BE5"/>
    <w:rsid w:val="00863183"/>
    <w:rsid w:val="00867D5E"/>
    <w:rsid w:val="0087661C"/>
    <w:rsid w:val="008A5E74"/>
    <w:rsid w:val="008B1EB4"/>
    <w:rsid w:val="00906A7E"/>
    <w:rsid w:val="0092213F"/>
    <w:rsid w:val="0093714F"/>
    <w:rsid w:val="009426BE"/>
    <w:rsid w:val="009439B0"/>
    <w:rsid w:val="00965D50"/>
    <w:rsid w:val="00965E33"/>
    <w:rsid w:val="0096620F"/>
    <w:rsid w:val="0097194A"/>
    <w:rsid w:val="009B7789"/>
    <w:rsid w:val="009C4773"/>
    <w:rsid w:val="009C64A0"/>
    <w:rsid w:val="009E4F35"/>
    <w:rsid w:val="009E5A6E"/>
    <w:rsid w:val="009E72FF"/>
    <w:rsid w:val="00A01E00"/>
    <w:rsid w:val="00A110ED"/>
    <w:rsid w:val="00A11E29"/>
    <w:rsid w:val="00A172E0"/>
    <w:rsid w:val="00A178B2"/>
    <w:rsid w:val="00A270E4"/>
    <w:rsid w:val="00A754C2"/>
    <w:rsid w:val="00A75B5A"/>
    <w:rsid w:val="00A763EE"/>
    <w:rsid w:val="00A84041"/>
    <w:rsid w:val="00AD13E7"/>
    <w:rsid w:val="00AE13F9"/>
    <w:rsid w:val="00B34A77"/>
    <w:rsid w:val="00B41587"/>
    <w:rsid w:val="00B50E45"/>
    <w:rsid w:val="00B55614"/>
    <w:rsid w:val="00B571DC"/>
    <w:rsid w:val="00B6512C"/>
    <w:rsid w:val="00B73BF1"/>
    <w:rsid w:val="00B750AB"/>
    <w:rsid w:val="00B803A6"/>
    <w:rsid w:val="00B91F46"/>
    <w:rsid w:val="00B96B46"/>
    <w:rsid w:val="00BA036A"/>
    <w:rsid w:val="00BA084A"/>
    <w:rsid w:val="00BA7A8D"/>
    <w:rsid w:val="00BB567C"/>
    <w:rsid w:val="00BC5AFA"/>
    <w:rsid w:val="00BD6A30"/>
    <w:rsid w:val="00BE686D"/>
    <w:rsid w:val="00BF601C"/>
    <w:rsid w:val="00C1578F"/>
    <w:rsid w:val="00C612B9"/>
    <w:rsid w:val="00C658D9"/>
    <w:rsid w:val="00C73863"/>
    <w:rsid w:val="00C82E5A"/>
    <w:rsid w:val="00C87E1A"/>
    <w:rsid w:val="00C96491"/>
    <w:rsid w:val="00C96685"/>
    <w:rsid w:val="00CB01C5"/>
    <w:rsid w:val="00CB74F5"/>
    <w:rsid w:val="00CC4DD3"/>
    <w:rsid w:val="00D02385"/>
    <w:rsid w:val="00D24405"/>
    <w:rsid w:val="00D26A27"/>
    <w:rsid w:val="00D357E3"/>
    <w:rsid w:val="00D520DE"/>
    <w:rsid w:val="00D52ABA"/>
    <w:rsid w:val="00D61D84"/>
    <w:rsid w:val="00D63D83"/>
    <w:rsid w:val="00D7323F"/>
    <w:rsid w:val="00D75DB4"/>
    <w:rsid w:val="00D8162F"/>
    <w:rsid w:val="00D847C4"/>
    <w:rsid w:val="00DA0BD4"/>
    <w:rsid w:val="00DA1A57"/>
    <w:rsid w:val="00DA2EB1"/>
    <w:rsid w:val="00DB4520"/>
    <w:rsid w:val="00DC0125"/>
    <w:rsid w:val="00DC38C9"/>
    <w:rsid w:val="00DC3A8B"/>
    <w:rsid w:val="00DD09B6"/>
    <w:rsid w:val="00DD6C02"/>
    <w:rsid w:val="00DE673D"/>
    <w:rsid w:val="00DF7913"/>
    <w:rsid w:val="00E10047"/>
    <w:rsid w:val="00E134AE"/>
    <w:rsid w:val="00E15E4F"/>
    <w:rsid w:val="00E16127"/>
    <w:rsid w:val="00E31C71"/>
    <w:rsid w:val="00E52832"/>
    <w:rsid w:val="00E5329A"/>
    <w:rsid w:val="00E62D0F"/>
    <w:rsid w:val="00E67E81"/>
    <w:rsid w:val="00E93599"/>
    <w:rsid w:val="00EB59AD"/>
    <w:rsid w:val="00EC5941"/>
    <w:rsid w:val="00EC7637"/>
    <w:rsid w:val="00EE5187"/>
    <w:rsid w:val="00EF66C9"/>
    <w:rsid w:val="00F176BB"/>
    <w:rsid w:val="00F245EF"/>
    <w:rsid w:val="00F32A11"/>
    <w:rsid w:val="00F44B94"/>
    <w:rsid w:val="00F62AA8"/>
    <w:rsid w:val="00F82D9E"/>
    <w:rsid w:val="00F93514"/>
    <w:rsid w:val="00F962A1"/>
    <w:rsid w:val="00FA1F04"/>
    <w:rsid w:val="00FA26AA"/>
    <w:rsid w:val="00FB6402"/>
    <w:rsid w:val="00FC5873"/>
    <w:rsid w:val="00FC6243"/>
    <w:rsid w:val="00F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D9B1D7-4791-4A11-B1F9-0EE9BEBC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14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0A4"/>
    <w:pPr>
      <w:keepNext/>
      <w:keepLines/>
      <w:spacing w:after="0"/>
      <w:outlineLvl w:val="0"/>
    </w:pPr>
    <w:rPr>
      <w:rFonts w:ascii="Open Sans Semibold" w:eastAsia="Times New Roman" w:hAnsi="Open Sans Semibold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DD3"/>
    <w:pPr>
      <w:keepNext/>
      <w:keepLines/>
      <w:spacing w:before="200" w:after="0"/>
      <w:outlineLvl w:val="1"/>
    </w:pPr>
    <w:rPr>
      <w:rFonts w:ascii="Open Sans Semibold" w:eastAsia="Times New Roman" w:hAnsi="Open Sans Semibold"/>
      <w:b/>
      <w:bCs/>
      <w:sz w:val="5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31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4405"/>
    <w:rPr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C87E1A"/>
    <w:rPr>
      <w:color w:val="808080"/>
    </w:rPr>
  </w:style>
  <w:style w:type="character" w:styleId="Hyperlink">
    <w:name w:val="Hyperlink"/>
    <w:uiPriority w:val="99"/>
    <w:rsid w:val="00965E3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2C5EDE"/>
    <w:pPr>
      <w:tabs>
        <w:tab w:val="left" w:pos="480"/>
        <w:tab w:val="right" w:leader="dot" w:pos="10440"/>
      </w:tabs>
      <w:spacing w:after="0" w:line="360" w:lineRule="auto"/>
      <w:ind w:left="720"/>
    </w:pPr>
    <w:rPr>
      <w:rFonts w:ascii="Arial" w:eastAsia="Times New Roman" w:hAnsi="Arial"/>
      <w:bCs/>
      <w:noProof/>
      <w:sz w:val="24"/>
      <w:szCs w:val="32"/>
      <w:lang w:val="en-AU"/>
    </w:rPr>
  </w:style>
  <w:style w:type="paragraph" w:styleId="TOC2">
    <w:name w:val="toc 2"/>
    <w:basedOn w:val="Normal"/>
    <w:next w:val="Normal"/>
    <w:autoRedefine/>
    <w:uiPriority w:val="39"/>
    <w:rsid w:val="00D75DB4"/>
    <w:pPr>
      <w:tabs>
        <w:tab w:val="left" w:pos="0"/>
        <w:tab w:val="left" w:pos="720"/>
        <w:tab w:val="right" w:leader="dot" w:pos="10440"/>
      </w:tabs>
      <w:spacing w:after="0" w:line="360" w:lineRule="auto"/>
    </w:pPr>
    <w:rPr>
      <w:rFonts w:ascii="Arial" w:eastAsia="Times New Roman" w:hAnsi="Arial" w:cs="Arial"/>
      <w:noProof/>
      <w:sz w:val="24"/>
      <w:szCs w:val="32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71BF"/>
    <w:pPr>
      <w:pBdr>
        <w:bottom w:val="single" w:sz="4" w:space="4" w:color="4F81BD"/>
      </w:pBdr>
      <w:spacing w:before="200" w:after="280"/>
      <w:ind w:left="238" w:right="238"/>
    </w:pPr>
    <w:rPr>
      <w:rFonts w:ascii="Open Sans Semibold" w:hAnsi="Open Sans Semibold"/>
      <w:bCs/>
      <w:iCs/>
      <w:color w:val="000000"/>
      <w:sz w:val="24"/>
    </w:rPr>
  </w:style>
  <w:style w:type="character" w:customStyle="1" w:styleId="IntenseQuoteChar">
    <w:name w:val="Intense Quote Char"/>
    <w:link w:val="IntenseQuote"/>
    <w:uiPriority w:val="30"/>
    <w:rsid w:val="004971BF"/>
    <w:rPr>
      <w:rFonts w:ascii="Open Sans Semibold" w:hAnsi="Open Sans Semibold"/>
      <w:bCs/>
      <w:iCs/>
      <w:color w:val="000000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971B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971BF"/>
    <w:rPr>
      <w:i/>
      <w:iCs/>
      <w:color w:val="000000"/>
    </w:rPr>
  </w:style>
  <w:style w:type="character" w:styleId="SubtleEmphasis">
    <w:name w:val="Subtle Emphasis"/>
    <w:uiPriority w:val="19"/>
    <w:qFormat/>
    <w:rsid w:val="004971BF"/>
    <w:rPr>
      <w:i/>
      <w:iCs/>
      <w:color w:val="808080"/>
    </w:rPr>
  </w:style>
  <w:style w:type="character" w:customStyle="1" w:styleId="Heading1Char">
    <w:name w:val="Heading 1 Char"/>
    <w:link w:val="Heading1"/>
    <w:uiPriority w:val="9"/>
    <w:rsid w:val="001740A4"/>
    <w:rPr>
      <w:rFonts w:ascii="Open Sans Semibold" w:eastAsia="Times New Roman" w:hAnsi="Open Sans Semibold"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C4DD3"/>
    <w:pPr>
      <w:pBdr>
        <w:bottom w:val="single" w:sz="8" w:space="4" w:color="4F81BD"/>
      </w:pBdr>
      <w:spacing w:after="300" w:line="240" w:lineRule="auto"/>
      <w:contextualSpacing/>
    </w:pPr>
    <w:rPr>
      <w:rFonts w:ascii="Open Sans Semibold" w:eastAsia="Times New Roman" w:hAnsi="Open Sans Semibol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C4DD3"/>
    <w:rPr>
      <w:rFonts w:ascii="Open Sans Semibold" w:eastAsia="Times New Roman" w:hAnsi="Open Sans Semibold" w:cs="Times New Roman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CC4DD3"/>
    <w:rPr>
      <w:rFonts w:ascii="Open Sans Semibold" w:eastAsia="Times New Roman" w:hAnsi="Open Sans Semibold" w:cs="Times New Roman"/>
      <w:b/>
      <w:bCs/>
      <w:sz w:val="52"/>
      <w:szCs w:val="26"/>
    </w:rPr>
  </w:style>
  <w:style w:type="paragraph" w:styleId="ListParagraph">
    <w:name w:val="List Paragraph"/>
    <w:basedOn w:val="Normal"/>
    <w:uiPriority w:val="34"/>
    <w:qFormat/>
    <w:rsid w:val="00C658D9"/>
    <w:pPr>
      <w:ind w:left="720"/>
      <w:contextualSpacing/>
    </w:pPr>
  </w:style>
  <w:style w:type="table" w:styleId="TableGrid">
    <w:name w:val="Table Grid"/>
    <w:basedOn w:val="TableNormal"/>
    <w:uiPriority w:val="59"/>
    <w:rsid w:val="0022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22518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2518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10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47"/>
  </w:style>
  <w:style w:type="paragraph" w:styleId="Footer">
    <w:name w:val="footer"/>
    <w:basedOn w:val="Normal"/>
    <w:link w:val="FooterChar"/>
    <w:uiPriority w:val="99"/>
    <w:unhideWhenUsed/>
    <w:rsid w:val="00E10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47"/>
  </w:style>
  <w:style w:type="paragraph" w:styleId="Caption">
    <w:name w:val="caption"/>
    <w:basedOn w:val="Normal"/>
    <w:next w:val="Normal"/>
    <w:uiPriority w:val="35"/>
    <w:unhideWhenUsed/>
    <w:qFormat/>
    <w:rsid w:val="006B5C01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Fraser%20Fire\Vehicle%20Manuals,%20Warranty%20&amp;%20Corrective%20Work\Warranty%20Form%20Template%20-%20Electronic%20Cop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806475CEAE44F6AD00F8684A2B3709">
    <w:name w:val="96806475CEAE44F6AD00F8684A2B3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97FF-4C9C-4A8E-A83B-85E43215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Warranty Form Template - Electronic Copy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Links>
    <vt:vector size="6" baseType="variant">
      <vt:variant>
        <vt:i4>1048680</vt:i4>
      </vt:variant>
      <vt:variant>
        <vt:i4>0</vt:i4>
      </vt:variant>
      <vt:variant>
        <vt:i4>0</vt:i4>
      </vt:variant>
      <vt:variant>
        <vt:i4>5</vt:i4>
      </vt:variant>
      <vt:variant>
        <vt:lpwstr>mailto:support@fraser.org.nz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Martin</dc:creator>
  <cp:lastModifiedBy>Nicole Martin</cp:lastModifiedBy>
  <cp:revision>1</cp:revision>
  <cp:lastPrinted>2018-05-10T21:46:00Z</cp:lastPrinted>
  <dcterms:created xsi:type="dcterms:W3CDTF">2018-05-10T21:45:00Z</dcterms:created>
  <dcterms:modified xsi:type="dcterms:W3CDTF">2018-05-10T21:49:00Z</dcterms:modified>
</cp:coreProperties>
</file>